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594E" w14:textId="52CCAD90" w:rsidR="00F578F7" w:rsidRDefault="008C4FB6">
      <w:bookmarkStart w:id="0" w:name="_GoBack"/>
      <w:bookmarkEnd w:id="0"/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7BD50" wp14:editId="29EA03A1">
                <wp:simplePos x="0" y="0"/>
                <wp:positionH relativeFrom="column">
                  <wp:posOffset>9774528</wp:posOffset>
                </wp:positionH>
                <wp:positionV relativeFrom="paragraph">
                  <wp:posOffset>25221</wp:posOffset>
                </wp:positionV>
                <wp:extent cx="4250055" cy="4520664"/>
                <wp:effectExtent l="38100" t="38100" r="42545" b="387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055" cy="452066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A1A56" w14:textId="1091F7E2" w:rsidR="00E00E5A" w:rsidRPr="00A74A45" w:rsidRDefault="00E00E5A" w:rsidP="003F2EE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DT – Cutting and Joining</w:t>
                            </w:r>
                          </w:p>
                          <w:p w14:paraId="4239682D" w14:textId="2530863A" w:rsidR="00713E9D" w:rsidRPr="00A74A45" w:rsidRDefault="00713E9D" w:rsidP="003F2EE9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Vocabulary.</w:t>
                            </w:r>
                          </w:p>
                          <w:p w14:paraId="2AB7895D" w14:textId="33AC84F6" w:rsidR="00E045C0" w:rsidRPr="00AF7316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Cut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Slice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Push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Pull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Forwards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Backwards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Press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Stick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Join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Safe</w:t>
                            </w:r>
                          </w:p>
                          <w:p w14:paraId="0E67B72F" w14:textId="20A04538" w:rsidR="00A466F2" w:rsidRPr="00A74A45" w:rsidRDefault="00A466F2" w:rsidP="003F2EE9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14:paraId="039E7D12" w14:textId="7C759FE4" w:rsidR="00E045C0" w:rsidRPr="00AF7316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 can use scissors to m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ake s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mall snips in paper.</w:t>
                            </w:r>
                          </w:p>
                          <w:p w14:paraId="7230D109" w14:textId="01EE1B19" w:rsidR="00E045C0" w:rsidRPr="00AF7316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 can use scissors to cut a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straight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, curved or zig-zag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line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61350DD1" w14:textId="4783D574" w:rsidR="00E045C0" w:rsidRPr="00AF7316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 can use scissors to</w:t>
                            </w:r>
                            <w:r w:rsidRPr="00A74A45"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c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ut around a shape</w:t>
                            </w:r>
                          </w:p>
                          <w:p w14:paraId="1ED4722C" w14:textId="01171B4D" w:rsidR="00E045C0" w:rsidRPr="00A74A45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 can u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se a knife to cut fruit into slices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4B5FEA62" w14:textId="0562E190" w:rsidR="00E045C0" w:rsidRPr="00A74A45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To be safe you hold the knife by the handle.</w:t>
                            </w:r>
                          </w:p>
                          <w:p w14:paraId="3D73F966" w14:textId="07F26D55" w:rsidR="00E045C0" w:rsidRPr="00A74A45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 need an adult with me when I am using a knife.</w:t>
                            </w:r>
                          </w:p>
                          <w:p w14:paraId="098402DF" w14:textId="79670B4E" w:rsidR="00E045C0" w:rsidRPr="00A74A45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 can join things together by using tape,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split pins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or tying string together.</w:t>
                            </w:r>
                          </w:p>
                          <w:p w14:paraId="63998B27" w14:textId="0A585079" w:rsidR="00E045C0" w:rsidRPr="00A74A45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DT – Design and Evaluate</w:t>
                            </w:r>
                          </w:p>
                          <w:p w14:paraId="09365D71" w14:textId="77777777" w:rsidR="003F2EE9" w:rsidRPr="00A74A45" w:rsidRDefault="003F2EE9" w:rsidP="003F2EE9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Vocabulary.</w:t>
                            </w:r>
                          </w:p>
                          <w:p w14:paraId="21DAF8C3" w14:textId="42940772" w:rsidR="003F2EE9" w:rsidRPr="00AF7316" w:rsidRDefault="003F2EE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Design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Make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Evaluate</w:t>
                            </w:r>
                            <w:r w:rsidRPr="00AF7316">
                              <w:rPr>
                                <w:rFonts w:ascii="Cambria" w:eastAsia="Times New Roman" w:hAnsi="Cambria" w:cs="Cambria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Opinion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Model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Improve</w:t>
                            </w:r>
                          </w:p>
                          <w:p w14:paraId="7913D745" w14:textId="122805A6" w:rsidR="003F2EE9" w:rsidRPr="00A74A45" w:rsidRDefault="003F2EE9" w:rsidP="003F2EE9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14:paraId="044F9327" w14:textId="41F5DFA5" w:rsidR="00E045C0" w:rsidRPr="00AF7316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 can think about and d</w:t>
                            </w:r>
                            <w:r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ecide 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what I would like to make in the construction area.</w:t>
                            </w:r>
                          </w:p>
                          <w:p w14:paraId="7FB39F0D" w14:textId="58E98CE3" w:rsidR="00E045C0" w:rsidRPr="00AF7316" w:rsidRDefault="003F2EE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 know what I will need to make my model.</w:t>
                            </w:r>
                          </w:p>
                          <w:p w14:paraId="19D969AF" w14:textId="10011243" w:rsidR="00E045C0" w:rsidRDefault="003F2EE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 can tell my friend about my model and describe </w:t>
                            </w:r>
                            <w:r w:rsidRPr="00A74A45"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what I </w:t>
                            </w:r>
                            <w:r w:rsidR="00E045C0" w:rsidRPr="00AF7316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like and dislike about it</w:t>
                            </w:r>
                            <w:r w:rsidRPr="00A74A45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B83C265" w14:textId="77777777" w:rsidR="00A74A45" w:rsidRDefault="00A74A45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14:paraId="14263B4E" w14:textId="3D2DB7F8" w:rsidR="00A74A45" w:rsidRDefault="00A74A45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7F450C"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Music</w:t>
                            </w:r>
                          </w:p>
                          <w:p w14:paraId="1DF787C7" w14:textId="27676948" w:rsidR="008F4769" w:rsidRDefault="008F476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Key Vocabulary </w:t>
                            </w:r>
                          </w:p>
                          <w:p w14:paraId="453EC540" w14:textId="692E394B" w:rsidR="008F4769" w:rsidRPr="008F4769" w:rsidRDefault="008F476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F4769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Instrument, choose, feelings, dance, perform</w:t>
                            </w:r>
                          </w:p>
                          <w:p w14:paraId="4AA9E038" w14:textId="548F320E" w:rsidR="008F4769" w:rsidRDefault="008F476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NTFPRECURSIVE-NORMAL" w:eastAsia="Times New Roman" w:hAnsi="NTFPRECURSIVE-NORM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Key Knowledge</w:t>
                            </w:r>
                          </w:p>
                          <w:p w14:paraId="14801A3B" w14:textId="6654A1BE" w:rsidR="008F4769" w:rsidRPr="008F4769" w:rsidRDefault="008F476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F4769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We can use musical instruments to make music.</w:t>
                            </w:r>
                          </w:p>
                          <w:p w14:paraId="57CDD867" w14:textId="54ECB1C2" w:rsidR="008F4769" w:rsidRPr="008F4769" w:rsidRDefault="008F476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F4769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We can dance</w:t>
                            </w:r>
                            <w:r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and perform</w:t>
                            </w:r>
                            <w:r w:rsidRPr="008F4769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to music.</w:t>
                            </w:r>
                          </w:p>
                          <w:p w14:paraId="3D9F8AAD" w14:textId="2CFF12A7" w:rsidR="008F4769" w:rsidRPr="008F4769" w:rsidRDefault="008F476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F4769">
                              <w:rPr>
                                <w:rFonts w:ascii="NTFPRECURSIVE-NORMAL" w:eastAsia="Times New Roman" w:hAnsi="NTFPRECURSIVE-NORMAL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We can use different instruments to express feelings.</w:t>
                            </w:r>
                          </w:p>
                          <w:p w14:paraId="507B5B39" w14:textId="77777777" w:rsidR="008F4769" w:rsidRPr="00AF7316" w:rsidRDefault="008F4769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14:paraId="44B826A8" w14:textId="12CEC925" w:rsidR="00E045C0" w:rsidRPr="00AF7316" w:rsidRDefault="00E045C0" w:rsidP="003F2EE9">
                            <w:pPr>
                              <w:jc w:val="center"/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9BFC685" w14:textId="77777777" w:rsidR="00E045C0" w:rsidRPr="00AF7316" w:rsidRDefault="00E045C0" w:rsidP="00E045C0">
                            <w:pPr>
                              <w:textAlignment w:val="baseline"/>
                              <w:rPr>
                                <w:rFonts w:ascii="NTFPRECURSIVE-NORMAL" w:eastAsia="Times New Roman" w:hAnsi="NTFPRECURSIVE-NORMAL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F8C4777" w14:textId="77777777" w:rsidR="00E045C0" w:rsidRPr="00713E9D" w:rsidRDefault="00E045C0" w:rsidP="00077C4D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ED4046F" w14:textId="77777777" w:rsidR="00713E9D" w:rsidRPr="00843A77" w:rsidRDefault="00713E9D" w:rsidP="00077C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BAFB8E" w14:textId="77777777" w:rsidR="00713E9D" w:rsidRPr="00843A77" w:rsidRDefault="00713E9D" w:rsidP="00077C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513946" w14:textId="77777777" w:rsidR="00713E9D" w:rsidRPr="00843A77" w:rsidRDefault="00713E9D" w:rsidP="00077C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0EFF3C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625B3D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532713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0EDDAB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5AB3D4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B18329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01B01B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CDF186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B762F0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5B9967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190D4F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208A82" w14:textId="77777777" w:rsidR="00713E9D" w:rsidRPr="00843A77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F83D06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BD50" id="Rectangle 6" o:spid="_x0000_s1026" style="position:absolute;margin-left:769.65pt;margin-top:2pt;width:334.65pt;height:35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" fillcolor="white [3201]" strokecolor="#002060" strokeweight="6pt">
                <v:textbox>
                  <w:txbxContent>
                    <w:p w14:paraId="2B6A1A56" w14:textId="1091F7E2" w:rsidR="00E00E5A" w:rsidRPr="00A74A45" w:rsidRDefault="00E00E5A" w:rsidP="003F2EE9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DT – Cutting and Joining</w:t>
                      </w:r>
                    </w:p>
                    <w:p w14:paraId="4239682D" w14:textId="2530863A" w:rsidR="00713E9D" w:rsidRPr="00A74A45" w:rsidRDefault="00713E9D" w:rsidP="003F2EE9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Vocabulary.</w:t>
                      </w:r>
                    </w:p>
                    <w:p w14:paraId="2AB7895D" w14:textId="33AC84F6" w:rsidR="00E045C0" w:rsidRPr="00AF7316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Cut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Slice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Push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Pull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Forwards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Backwards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Press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Stick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Join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Safe</w:t>
                      </w:r>
                    </w:p>
                    <w:p w14:paraId="0E67B72F" w14:textId="20A04538" w:rsidR="00A466F2" w:rsidRPr="00A74A45" w:rsidRDefault="00A466F2" w:rsidP="003F2EE9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14:paraId="039E7D12" w14:textId="7C759FE4" w:rsidR="00E045C0" w:rsidRPr="00AF7316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 can use scissors to m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ake s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mall snips in paper.</w:t>
                      </w:r>
                    </w:p>
                    <w:p w14:paraId="7230D109" w14:textId="01EE1B19" w:rsidR="00E045C0" w:rsidRPr="00AF7316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 can use scissors to cut a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straight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, curved or zig-zag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line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61350DD1" w14:textId="4783D574" w:rsidR="00E045C0" w:rsidRPr="00AF7316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 can use scissors to</w:t>
                      </w:r>
                      <w:r w:rsidRPr="00A74A45"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c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ut around a shape</w:t>
                      </w:r>
                    </w:p>
                    <w:p w14:paraId="1ED4722C" w14:textId="01171B4D" w:rsidR="00E045C0" w:rsidRPr="00A74A45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 can u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se a knife to cut fruit into slices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4B5FEA62" w14:textId="0562E190" w:rsidR="00E045C0" w:rsidRPr="00A74A45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To be safe you hold the knife by the handle.</w:t>
                      </w:r>
                    </w:p>
                    <w:p w14:paraId="3D73F966" w14:textId="07F26D55" w:rsidR="00E045C0" w:rsidRPr="00A74A45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 need an adult with me when I am using a knife.</w:t>
                      </w:r>
                    </w:p>
                    <w:p w14:paraId="098402DF" w14:textId="79670B4E" w:rsidR="00E045C0" w:rsidRPr="00A74A45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 can join things together by using tape,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split pins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or tying string together.</w:t>
                      </w:r>
                    </w:p>
                    <w:p w14:paraId="63998B27" w14:textId="0A585079" w:rsidR="00E045C0" w:rsidRPr="00A74A45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>DT – Design and Evaluate</w:t>
                      </w:r>
                    </w:p>
                    <w:p w14:paraId="09365D71" w14:textId="77777777" w:rsidR="003F2EE9" w:rsidRPr="00A74A45" w:rsidRDefault="003F2EE9" w:rsidP="003F2EE9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Vocabulary.</w:t>
                      </w:r>
                    </w:p>
                    <w:p w14:paraId="21DAF8C3" w14:textId="42940772" w:rsidR="003F2EE9" w:rsidRPr="00AF7316" w:rsidRDefault="003F2EE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Design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Make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Evaluate</w:t>
                      </w:r>
                      <w:r w:rsidRPr="00AF7316">
                        <w:rPr>
                          <w:rFonts w:ascii="Cambria" w:eastAsia="Times New Roman" w:hAnsi="Cambria" w:cs="Cambria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Opinion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Model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Improve</w:t>
                      </w:r>
                    </w:p>
                    <w:p w14:paraId="7913D745" w14:textId="122805A6" w:rsidR="003F2EE9" w:rsidRPr="00A74A45" w:rsidRDefault="003F2EE9" w:rsidP="003F2EE9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14:paraId="044F9327" w14:textId="41F5DFA5" w:rsidR="00E045C0" w:rsidRPr="00AF7316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 can think about and d</w:t>
                      </w:r>
                      <w:r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ecide 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what I would like to make in the construction area.</w:t>
                      </w:r>
                    </w:p>
                    <w:p w14:paraId="7FB39F0D" w14:textId="58E98CE3" w:rsidR="00E045C0" w:rsidRPr="00AF7316" w:rsidRDefault="003F2EE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 know what I will need to make my model.</w:t>
                      </w:r>
                    </w:p>
                    <w:p w14:paraId="19D969AF" w14:textId="10011243" w:rsidR="00E045C0" w:rsidRDefault="003F2EE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 can tell my friend about my model and describe </w:t>
                      </w:r>
                      <w:r w:rsidRPr="00A74A45"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what I </w:t>
                      </w:r>
                      <w:r w:rsidR="00E045C0" w:rsidRPr="00AF7316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like and dislike about it</w:t>
                      </w:r>
                      <w:r w:rsidRPr="00A74A45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B83C265" w14:textId="77777777" w:rsidR="00A74A45" w:rsidRDefault="00A74A45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</w:p>
                    <w:p w14:paraId="14263B4E" w14:textId="3D2DB7F8" w:rsidR="00A74A45" w:rsidRDefault="00A74A45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7F450C"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>Music</w:t>
                      </w:r>
                    </w:p>
                    <w:p w14:paraId="1DF787C7" w14:textId="27676948" w:rsidR="008F4769" w:rsidRDefault="008F476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Key Vocabulary </w:t>
                      </w:r>
                    </w:p>
                    <w:p w14:paraId="453EC540" w14:textId="692E394B" w:rsidR="008F4769" w:rsidRPr="008F4769" w:rsidRDefault="008F476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8F4769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Instrument, choose, feelings, dance, perform</w:t>
                      </w:r>
                    </w:p>
                    <w:p w14:paraId="4AA9E038" w14:textId="548F320E" w:rsidR="008F4769" w:rsidRDefault="008F476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>
                        <w:rPr>
                          <w:rFonts w:ascii="NTFPRECURSIVE-NORMAL" w:eastAsia="Times New Roman" w:hAnsi="NTFPRECURSIVE-NORM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>Key Knowledge</w:t>
                      </w:r>
                    </w:p>
                    <w:p w14:paraId="14801A3B" w14:textId="6654A1BE" w:rsidR="008F4769" w:rsidRPr="008F4769" w:rsidRDefault="008F476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8F4769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We can use musical instruments to make music.</w:t>
                      </w:r>
                    </w:p>
                    <w:p w14:paraId="57CDD867" w14:textId="54ECB1C2" w:rsidR="008F4769" w:rsidRPr="008F4769" w:rsidRDefault="008F476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8F4769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We can dance</w:t>
                      </w:r>
                      <w:r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and perform</w:t>
                      </w:r>
                      <w:r w:rsidRPr="008F4769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to music.</w:t>
                      </w:r>
                    </w:p>
                    <w:p w14:paraId="3D9F8AAD" w14:textId="2CFF12A7" w:rsidR="008F4769" w:rsidRPr="008F4769" w:rsidRDefault="008F476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8F4769">
                        <w:rPr>
                          <w:rFonts w:ascii="NTFPRECURSIVE-NORMAL" w:eastAsia="Times New Roman" w:hAnsi="NTFPRECURSIVE-NORMAL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We can use different instruments to express feelings.</w:t>
                      </w:r>
                    </w:p>
                    <w:p w14:paraId="507B5B39" w14:textId="77777777" w:rsidR="008F4769" w:rsidRPr="00AF7316" w:rsidRDefault="008F4769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</w:p>
                    <w:p w14:paraId="44B826A8" w14:textId="12CEC925" w:rsidR="00E045C0" w:rsidRPr="00AF7316" w:rsidRDefault="00E045C0" w:rsidP="003F2EE9">
                      <w:pPr>
                        <w:jc w:val="center"/>
                        <w:textAlignment w:val="baseline"/>
                        <w:rPr>
                          <w:rFonts w:ascii="NTFPRECURSIVE-NORMAL" w:eastAsia="Times New Roman" w:hAnsi="NTFPRECURSIVE-NORMAL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9BFC685" w14:textId="77777777" w:rsidR="00E045C0" w:rsidRPr="00AF7316" w:rsidRDefault="00E045C0" w:rsidP="00E045C0">
                      <w:pPr>
                        <w:textAlignment w:val="baseline"/>
                        <w:rPr>
                          <w:rFonts w:ascii="NTFPRECURSIVE-NORMAL" w:eastAsia="Times New Roman" w:hAnsi="NTFPRECURSIVE-NORMAL" w:cs="Segoe U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F8C4777" w14:textId="77777777" w:rsidR="00E045C0" w:rsidRPr="00713E9D" w:rsidRDefault="00E045C0" w:rsidP="00077C4D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5ED4046F" w14:textId="77777777" w:rsidR="00713E9D" w:rsidRPr="00843A77" w:rsidRDefault="00713E9D" w:rsidP="00077C4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6BAFB8E" w14:textId="77777777" w:rsidR="00713E9D" w:rsidRPr="00843A77" w:rsidRDefault="00713E9D" w:rsidP="00077C4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513946" w14:textId="77777777" w:rsidR="00713E9D" w:rsidRPr="00843A77" w:rsidRDefault="00713E9D" w:rsidP="00077C4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0EFF3C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625B3D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532713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0EDDAB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95AB3D4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7B18329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01B01B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CDF186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B762F0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5B9967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190D4F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208A82" w14:textId="77777777" w:rsidR="00713E9D" w:rsidRPr="00843A77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F83D06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832AC" wp14:editId="2C67AF1F">
                <wp:simplePos x="0" y="0"/>
                <wp:positionH relativeFrom="column">
                  <wp:posOffset>10070125</wp:posOffset>
                </wp:positionH>
                <wp:positionV relativeFrom="paragraph">
                  <wp:posOffset>-631190</wp:posOffset>
                </wp:positionV>
                <wp:extent cx="3567296" cy="481330"/>
                <wp:effectExtent l="25400" t="25400" r="40005" b="393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296" cy="48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E1904" w14:textId="77777777" w:rsidR="005C51E4" w:rsidRPr="00077C4D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77C4D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Expressive Arts and Design</w:t>
                            </w:r>
                          </w:p>
                          <w:p w14:paraId="1F829C13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32AC" id="Rectangle 14" o:spid="_x0000_s1027" style="position:absolute;margin-left:792.9pt;margin-top:-49.7pt;width:280.9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" fillcolor="white [3212]" strokecolor="#002060" strokeweight="4.5pt">
                <v:textbox>
                  <w:txbxContent>
                    <w:p w14:paraId="4C2E1904" w14:textId="77777777" w:rsidR="005C51E4" w:rsidRPr="00077C4D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  <w:r w:rsidRPr="00077C4D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Expressive Arts and Design</w:t>
                      </w:r>
                    </w:p>
                    <w:p w14:paraId="1F829C13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FE7A6" wp14:editId="18F1C59D">
                <wp:simplePos x="0" y="0"/>
                <wp:positionH relativeFrom="column">
                  <wp:posOffset>5258578</wp:posOffset>
                </wp:positionH>
                <wp:positionV relativeFrom="paragraph">
                  <wp:posOffset>-721360</wp:posOffset>
                </wp:positionV>
                <wp:extent cx="4237507" cy="509905"/>
                <wp:effectExtent l="25400" t="25400" r="42545" b="361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507" cy="50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091EC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43A77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Personal and Social Development</w:t>
                            </w:r>
                          </w:p>
                          <w:p w14:paraId="633AE971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FE7A6" id="Rectangle 18" o:spid="_x0000_s1028" style="position:absolute;margin-left:414.05pt;margin-top:-56.8pt;width:333.65pt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" fillcolor="white [3212]" strokecolor="#002060" strokeweight="4.5pt">
                <v:textbox>
                  <w:txbxContent>
                    <w:p w14:paraId="369091EC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  <w:r w:rsidRPr="00843A77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Personal and Social Development</w:t>
                      </w:r>
                    </w:p>
                    <w:p w14:paraId="633AE971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3A86" w:rsidRPr="006221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953C9" wp14:editId="69CCC996">
                <wp:simplePos x="0" y="0"/>
                <wp:positionH relativeFrom="column">
                  <wp:posOffset>4818330</wp:posOffset>
                </wp:positionH>
                <wp:positionV relativeFrom="paragraph">
                  <wp:posOffset>-97702</wp:posOffset>
                </wp:positionV>
                <wp:extent cx="4732020" cy="1951902"/>
                <wp:effectExtent l="38100" t="38100" r="43180" b="425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1951902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5319" w14:textId="77777777" w:rsidR="00A74A45" w:rsidRDefault="00A74A45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Friendship</w:t>
                            </w:r>
                          </w:p>
                          <w:p w14:paraId="01DBEE62" w14:textId="4D3F378C" w:rsidR="005C51E4" w:rsidRDefault="005C51E4" w:rsidP="00E03A86">
                            <w:pPr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Vocabulary</w:t>
                            </w:r>
                          </w:p>
                          <w:p w14:paraId="0D42DC4A" w14:textId="35DE01E1" w:rsidR="00E03A86" w:rsidRPr="00E03A86" w:rsidRDefault="00E03A86" w:rsidP="00E03A86">
                            <w:pPr>
                              <w:jc w:val="center"/>
                              <w:rPr>
                                <w:rStyle w:val="normaltextrun"/>
                                <w:rFonts w:ascii="NTFPRECURSIVE-NORMAL" w:hAnsi="NTFPRECURSIVE-NORM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3A86">
                              <w:rPr>
                                <w:rFonts w:ascii="NTFPRECURSIVE-NORMAL" w:hAnsi="NTFPRECURSIVE-NORM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Knife, fork, kindness, share, money, </w:t>
                            </w:r>
                            <w:r w:rsidRPr="00E318B9">
                              <w:rPr>
                                <w:rFonts w:ascii="NTFPRECURSIVE-NORMAL" w:hAnsi="NTFPRECURSIVE-NORM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buy</w:t>
                            </w:r>
                            <w:r w:rsidR="00E318B9" w:rsidRPr="00E318B9">
                              <w:rPr>
                                <w:rFonts w:ascii="NTFPRECURSIVE-NORMAL" w:hAnsi="NTFPRECURSIVE-NORM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, cut, backwards, forwards</w:t>
                            </w:r>
                          </w:p>
                          <w:p w14:paraId="72383754" w14:textId="6B3250D9" w:rsidR="00F6747B" w:rsidRDefault="00F6747B" w:rsidP="00F6747B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Knowledge</w:t>
                            </w:r>
                          </w:p>
                          <w:p w14:paraId="045480A8" w14:textId="22B6C31C" w:rsidR="00E03A86" w:rsidRPr="00E03A86" w:rsidRDefault="00E03A86" w:rsidP="00F6747B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3A8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We need to treat others with kindness.</w:t>
                            </w:r>
                          </w:p>
                          <w:p w14:paraId="223F995B" w14:textId="77777777" w:rsidR="00E03A86" w:rsidRPr="00E03A86" w:rsidRDefault="00E03A86" w:rsidP="00F6747B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3A8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We can be kind to others by taking turns.</w:t>
                            </w:r>
                          </w:p>
                          <w:p w14:paraId="5867DC31" w14:textId="10D2C078" w:rsidR="00E03A86" w:rsidRPr="00E03A86" w:rsidRDefault="00E03A86" w:rsidP="00F6747B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3A8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We can be kind to other by speaking nicely to them.</w:t>
                            </w:r>
                          </w:p>
                          <w:p w14:paraId="622E938C" w14:textId="002E6ACE" w:rsidR="00E03A86" w:rsidRPr="00E03A86" w:rsidRDefault="00E03A86" w:rsidP="00F6747B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3A8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need money to buy things we want. </w:t>
                            </w:r>
                          </w:p>
                          <w:p w14:paraId="0FC3FE96" w14:textId="43B54859" w:rsidR="00E03A86" w:rsidRPr="00E03A86" w:rsidRDefault="00E03A86" w:rsidP="00F6747B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3A8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We hold our knife in our right hand and our fork in our left hand.</w:t>
                            </w:r>
                          </w:p>
                          <w:p w14:paraId="1CA56729" w14:textId="7D712A03" w:rsidR="00E03A86" w:rsidRPr="00E03A86" w:rsidRDefault="00E03A86" w:rsidP="00F6747B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3A8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We put our fork into the food then move backwards and forward using our knife to cut up food.</w:t>
                            </w:r>
                          </w:p>
                          <w:p w14:paraId="29706FB8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7AB63E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AE3E8A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A2220D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013879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E03514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60FFCD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425CE1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F1E273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895741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E52DA8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156617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953C9" id="Rectangle 47" o:spid="_x0000_s1029" style="position:absolute;margin-left:379.4pt;margin-top:-7.7pt;width:372.6pt;height:15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" fillcolor="white [3201]" strokecolor="#002060" strokeweight="6pt">
                <v:textbox>
                  <w:txbxContent>
                    <w:p w14:paraId="03105319" w14:textId="77777777" w:rsidR="00A74A45" w:rsidRDefault="00A74A45" w:rsidP="005C51E4">
                      <w:pPr>
                        <w:jc w:val="center"/>
                        <w:rPr>
                          <w:rFonts w:ascii="NTFPRECURSIVE-NORMAL" w:hAnsi="NTFPRECURSIVE-NORM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NTFPRECURSIVE-NORMAL" w:hAnsi="NTFPRECURSIVE-NORM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Friendship</w:t>
                      </w:r>
                    </w:p>
                    <w:p w14:paraId="01DBEE62" w14:textId="4D3F378C" w:rsidR="005C51E4" w:rsidRDefault="005C51E4" w:rsidP="00E03A86">
                      <w:pPr>
                        <w:jc w:val="center"/>
                        <w:rPr>
                          <w:rFonts w:ascii="NTFPRECURSIVE-NORMAL" w:hAnsi="NTFPRECURSIVE-NORM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Vocabulary</w:t>
                      </w:r>
                    </w:p>
                    <w:p w14:paraId="0D42DC4A" w14:textId="35DE01E1" w:rsidR="00E03A86" w:rsidRPr="00E03A86" w:rsidRDefault="00E03A86" w:rsidP="00E03A86">
                      <w:pPr>
                        <w:jc w:val="center"/>
                        <w:rPr>
                          <w:rStyle w:val="normaltextrun"/>
                          <w:rFonts w:ascii="NTFPRECURSIVE-NORMAL" w:hAnsi="NTFPRECURSIVE-NORMAL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E03A86">
                        <w:rPr>
                          <w:rFonts w:ascii="NTFPRECURSIVE-NORMAL" w:hAnsi="NTFPRECURSIVE-NORMAL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Knife, fork, kindness, share, money, </w:t>
                      </w:r>
                      <w:r w:rsidRPr="00E318B9">
                        <w:rPr>
                          <w:rFonts w:ascii="NTFPRECURSIVE-NORMAL" w:hAnsi="NTFPRECURSIVE-NORMAL"/>
                          <w:iCs/>
                          <w:color w:val="000000" w:themeColor="text1"/>
                          <w:sz w:val="22"/>
                          <w:szCs w:val="22"/>
                        </w:rPr>
                        <w:t>buy</w:t>
                      </w:r>
                      <w:r w:rsidR="00E318B9" w:rsidRPr="00E318B9">
                        <w:rPr>
                          <w:rFonts w:ascii="NTFPRECURSIVE-NORMAL" w:hAnsi="NTFPRECURSIVE-NORMAL"/>
                          <w:iCs/>
                          <w:color w:val="000000" w:themeColor="text1"/>
                          <w:sz w:val="22"/>
                          <w:szCs w:val="22"/>
                        </w:rPr>
                        <w:t>, cut, backwards, forwards</w:t>
                      </w:r>
                    </w:p>
                    <w:p w14:paraId="72383754" w14:textId="6B3250D9" w:rsidR="00F6747B" w:rsidRDefault="00F6747B" w:rsidP="00F6747B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Knowledge</w:t>
                      </w:r>
                    </w:p>
                    <w:p w14:paraId="045480A8" w14:textId="22B6C31C" w:rsidR="00E03A86" w:rsidRPr="00E03A86" w:rsidRDefault="00E03A86" w:rsidP="00F6747B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E03A8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We need to treat others with kindness.</w:t>
                      </w:r>
                    </w:p>
                    <w:p w14:paraId="223F995B" w14:textId="77777777" w:rsidR="00E03A86" w:rsidRPr="00E03A86" w:rsidRDefault="00E03A86" w:rsidP="00F6747B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E03A8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We can be kind to others by taking turns.</w:t>
                      </w:r>
                    </w:p>
                    <w:p w14:paraId="5867DC31" w14:textId="10D2C078" w:rsidR="00E03A86" w:rsidRPr="00E03A86" w:rsidRDefault="00E03A86" w:rsidP="00F6747B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E03A8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We can be kind to other by speaking nicely to them.</w:t>
                      </w:r>
                    </w:p>
                    <w:p w14:paraId="622E938C" w14:textId="002E6ACE" w:rsidR="00E03A86" w:rsidRPr="00E03A86" w:rsidRDefault="00E03A86" w:rsidP="00F6747B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E03A8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 xml:space="preserve">We need money to buy things we want. </w:t>
                      </w:r>
                    </w:p>
                    <w:p w14:paraId="0FC3FE96" w14:textId="43B54859" w:rsidR="00E03A86" w:rsidRPr="00E03A86" w:rsidRDefault="00E03A86" w:rsidP="00F6747B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E03A8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We hold our knife in our right hand and our fork in our left hand.</w:t>
                      </w:r>
                    </w:p>
                    <w:p w14:paraId="1CA56729" w14:textId="7D712A03" w:rsidR="00E03A86" w:rsidRPr="00E03A86" w:rsidRDefault="00E03A86" w:rsidP="00F6747B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E03A8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We put our fork into the food then move backwards and forward using our knife to cut up food.</w:t>
                      </w:r>
                    </w:p>
                    <w:p w14:paraId="29706FB8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7AB63E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AE3E8A" w14:textId="77777777" w:rsidR="005C51E4" w:rsidRPr="00843A77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A2220D" w14:textId="77777777" w:rsidR="005C51E4" w:rsidRPr="00843A77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D013879" w14:textId="77777777" w:rsidR="005C51E4" w:rsidRPr="00843A77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2E03514" w14:textId="77777777" w:rsidR="005C51E4" w:rsidRPr="00843A77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60FFCD" w14:textId="77777777" w:rsidR="005C51E4" w:rsidRPr="00843A77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425CE1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F1E273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895741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E52DA8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156617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6664" w:rsidRPr="004E55BB"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DCD3" wp14:editId="2CDCDDBA">
                <wp:simplePos x="0" y="0"/>
                <wp:positionH relativeFrom="margin">
                  <wp:posOffset>-659797</wp:posOffset>
                </wp:positionH>
                <wp:positionV relativeFrom="paragraph">
                  <wp:posOffset>-687869</wp:posOffset>
                </wp:positionV>
                <wp:extent cx="5303444" cy="1052830"/>
                <wp:effectExtent l="38100" t="38100" r="4381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444" cy="105283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CB43" w14:textId="279E1EA9" w:rsidR="005C51E4" w:rsidRPr="00944E50" w:rsidRDefault="0018666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" w:hAnsi="NTFPreCursive"/>
                                <w:color w:val="000000" w:themeColor="text1"/>
                                <w:sz w:val="74"/>
                                <w:szCs w:val="22"/>
                                <w:u w:val="single"/>
                              </w:rPr>
                            </w:pPr>
                            <w:r w:rsidRPr="00944E50">
                              <w:rPr>
                                <w:rFonts w:ascii="NTFPreCursive" w:hAnsi="NTFPreCursive"/>
                                <w:color w:val="000000" w:themeColor="text1"/>
                                <w:sz w:val="74"/>
                                <w:szCs w:val="22"/>
                                <w:u w:val="single"/>
                              </w:rPr>
                              <w:t>What can we imagine?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6DCD3" id="Rectangle 2" o:spid="_x0000_s1030" style="position:absolute;margin-left:-51.95pt;margin-top:-54.15pt;width:417.6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" fillcolor="white [3201]" strokecolor="#002060" strokeweight="6pt">
                <v:textbox>
                  <w:txbxContent>
                    <w:p w14:paraId="1EE5CB43" w14:textId="279E1EA9" w:rsidR="005C51E4" w:rsidRPr="00944E50" w:rsidRDefault="0018666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" w:hAnsi="NTFPreCursive"/>
                          <w:color w:val="000000" w:themeColor="text1"/>
                          <w:sz w:val="74"/>
                          <w:szCs w:val="22"/>
                          <w:u w:val="single"/>
                        </w:rPr>
                      </w:pPr>
                      <w:r w:rsidRPr="00944E50">
                        <w:rPr>
                          <w:rFonts w:ascii="NTFPreCursive" w:hAnsi="NTFPreCursive"/>
                          <w:color w:val="000000" w:themeColor="text1"/>
                          <w:sz w:val="74"/>
                          <w:szCs w:val="22"/>
                          <w:u w:val="single"/>
                        </w:rPr>
                        <w:t>What can we imagine?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BBAB97" w14:textId="2885DD7F" w:rsidR="00077C4D" w:rsidRPr="00077C4D" w:rsidRDefault="00077C4D" w:rsidP="00077C4D"/>
    <w:p w14:paraId="3120A36E" w14:textId="7AA5F2F1" w:rsidR="00077C4D" w:rsidRPr="00077C4D" w:rsidRDefault="008C4FB6" w:rsidP="00077C4D"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F1C9F" wp14:editId="627EA8DB">
                <wp:simplePos x="0" y="0"/>
                <wp:positionH relativeFrom="column">
                  <wp:posOffset>177907</wp:posOffset>
                </wp:positionH>
                <wp:positionV relativeFrom="paragraph">
                  <wp:posOffset>129540</wp:posOffset>
                </wp:positionV>
                <wp:extent cx="3477654" cy="437515"/>
                <wp:effectExtent l="25400" t="25400" r="40640" b="323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654" cy="437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C4006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43A77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Understanding 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Pr="00843A77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 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W</w:t>
                            </w:r>
                            <w:r w:rsidRPr="00843A77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orld</w:t>
                            </w:r>
                          </w:p>
                          <w:p w14:paraId="7940EBB6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1C9F" id="Rectangle 16" o:spid="_x0000_s1031" style="position:absolute;margin-left:14pt;margin-top:10.2pt;width:273.85pt;height: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" fillcolor="white [3212]" strokecolor="#002060" strokeweight="4.5pt">
                <v:textbox>
                  <w:txbxContent>
                    <w:p w14:paraId="254C4006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  <w:r w:rsidRPr="00843A77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 xml:space="preserve">Understanding 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Pr="00843A77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 xml:space="preserve">he 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W</w:t>
                      </w:r>
                      <w:r w:rsidRPr="00843A77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orld</w:t>
                      </w:r>
                    </w:p>
                    <w:p w14:paraId="7940EBB6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1DD505" w14:textId="2A82D91B" w:rsidR="00077C4D" w:rsidRPr="00077C4D" w:rsidRDefault="00077C4D" w:rsidP="00077C4D"/>
    <w:p w14:paraId="3EB11C49" w14:textId="4620C5A1" w:rsidR="00077C4D" w:rsidRPr="00077C4D" w:rsidRDefault="00077C4D" w:rsidP="00077C4D"/>
    <w:p w14:paraId="5A8CCC8C" w14:textId="7E66A0C7" w:rsidR="00077C4D" w:rsidRPr="00077C4D" w:rsidRDefault="008F4769" w:rsidP="00077C4D"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2C611" wp14:editId="2ED290AC">
                <wp:simplePos x="0" y="0"/>
                <wp:positionH relativeFrom="column">
                  <wp:posOffset>-606425</wp:posOffset>
                </wp:positionH>
                <wp:positionV relativeFrom="paragraph">
                  <wp:posOffset>137795</wp:posOffset>
                </wp:positionV>
                <wp:extent cx="5256530" cy="8319770"/>
                <wp:effectExtent l="38100" t="38100" r="39370" b="368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30" cy="831977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E28D6" w14:textId="11F8C743" w:rsidR="00713E9D" w:rsidRPr="008C4FB6" w:rsidRDefault="00713E9D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The Natural World</w:t>
                            </w:r>
                            <w:r w:rsidR="00A74A45"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(Science)</w:t>
                            </w:r>
                          </w:p>
                          <w:p w14:paraId="53818ACF" w14:textId="429B2C85" w:rsidR="00713E9D" w:rsidRPr="008C4FB6" w:rsidRDefault="00713E9D" w:rsidP="00713E9D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Vocabulary.</w:t>
                            </w:r>
                          </w:p>
                          <w:p w14:paraId="5607BF22" w14:textId="3513B926" w:rsidR="00E57769" w:rsidRPr="008C4FB6" w:rsidRDefault="00E57769" w:rsidP="00713E9D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Water, ice, steam, liquid, solid, pour, frozen, hot, water wheel, turn, power</w:t>
                            </w:r>
                          </w:p>
                          <w:p w14:paraId="5839045E" w14:textId="7ED7DBE9" w:rsidR="00713E9D" w:rsidRPr="008C4FB6" w:rsidRDefault="00AC3AE8" w:rsidP="00713E9D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Key Knowledge </w:t>
                            </w:r>
                          </w:p>
                          <w:p w14:paraId="3FC12E06" w14:textId="52ABACA6" w:rsidR="00B85C62" w:rsidRPr="008C4FB6" w:rsidRDefault="00B85C62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Water is a liquid and we can pour it.</w:t>
                            </w:r>
                          </w:p>
                          <w:p w14:paraId="1F0B2E94" w14:textId="4F4B954E" w:rsidR="00B85C62" w:rsidRPr="008C4FB6" w:rsidRDefault="00B85C62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When water is frozen, it turns into ice. Ice is a solid.</w:t>
                            </w:r>
                          </w:p>
                          <w:p w14:paraId="21ABABED" w14:textId="00E6C87E" w:rsidR="00B85C62" w:rsidRPr="008C4FB6" w:rsidRDefault="00B85C62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When water is </w:t>
                            </w:r>
                            <w:r w:rsidR="00E57769"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hot</w:t>
                            </w: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it turns to steam. </w:t>
                            </w:r>
                          </w:p>
                          <w:p w14:paraId="30A6384E" w14:textId="2808E80C" w:rsidR="002D0DCA" w:rsidRPr="008C4FB6" w:rsidRDefault="002D0DCA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When ice is warmed, it turns back to water.</w:t>
                            </w:r>
                          </w:p>
                          <w:p w14:paraId="09791102" w14:textId="5CCE9457" w:rsidR="00B85C62" w:rsidRPr="008C4FB6" w:rsidRDefault="00B85C62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A water wheel turns when water is poured onto it.</w:t>
                            </w:r>
                          </w:p>
                          <w:p w14:paraId="7C1DA86A" w14:textId="03501A88" w:rsidR="00B85C62" w:rsidRPr="008C4FB6" w:rsidRDefault="00B85C62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The water gives the wheel power to move around.</w:t>
                            </w:r>
                          </w:p>
                          <w:p w14:paraId="0A3A304F" w14:textId="77777777" w:rsidR="00D271E6" w:rsidRPr="008C4FB6" w:rsidRDefault="00D271E6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4D741FF" w14:textId="5161FC9A" w:rsidR="00713E9D" w:rsidRPr="008C4FB6" w:rsidRDefault="00077C4D" w:rsidP="00713E9D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610BBF28" w14:textId="5D10F64F" w:rsidR="00713E9D" w:rsidRPr="008C4FB6" w:rsidRDefault="00713E9D" w:rsidP="00713E9D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Vocabulary.</w:t>
                            </w:r>
                          </w:p>
                          <w:p w14:paraId="6EC62B75" w14:textId="756F52A8" w:rsidR="00E57769" w:rsidRPr="008C4FB6" w:rsidRDefault="00E57769" w:rsidP="00713E9D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Protect, environment, living things, animals, plants, food, shelter, water, love,</w:t>
                            </w:r>
                            <w:r w:rsidR="008F4769"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tidy, rubbish, re-use, weather, symbols, cold, mild, hot, sunny, cloudy, rain, frosty, snowy</w:t>
                            </w:r>
                          </w:p>
                          <w:p w14:paraId="68771ECC" w14:textId="68D52DB8" w:rsidR="00AC3AE8" w:rsidRPr="008C4FB6" w:rsidRDefault="00AC3AE8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Key Knowledge </w:t>
                            </w:r>
                          </w:p>
                          <w:p w14:paraId="5547D771" w14:textId="19EC51B2" w:rsidR="00B85C62" w:rsidRPr="008C4FB6" w:rsidRDefault="00B85C62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need to </w:t>
                            </w:r>
                            <w:r w:rsidR="00E57769"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protect</w:t>
                            </w: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our environment</w:t>
                            </w:r>
                            <w:r w:rsidR="00E57769"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06E2B9" w14:textId="4EEBD808" w:rsidR="00E57769" w:rsidRPr="008C4FB6" w:rsidRDefault="00E57769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We can look after our living things by giving them food, shelter and love.</w:t>
                            </w:r>
                          </w:p>
                          <w:p w14:paraId="7EFC7D85" w14:textId="43E40B25" w:rsidR="00B85C62" w:rsidRPr="008C4FB6" w:rsidRDefault="00B85C62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We can look after the environment by keeping it tidy and putting our rubbish in the bin.</w:t>
                            </w:r>
                          </w:p>
                          <w:p w14:paraId="1E8C50CD" w14:textId="642A990C" w:rsidR="00B85C62" w:rsidRPr="008C4FB6" w:rsidRDefault="00B85C62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We can re-use materials to create things.</w:t>
                            </w:r>
                          </w:p>
                          <w:p w14:paraId="513E5426" w14:textId="5590FAF4" w:rsidR="00B85C62" w:rsidRPr="008C4FB6" w:rsidRDefault="00B85C62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The weather can change each day.</w:t>
                            </w:r>
                          </w:p>
                          <w:p w14:paraId="35F84998" w14:textId="6D0428F0" w:rsidR="00B85C62" w:rsidRPr="008C4FB6" w:rsidRDefault="00B85C62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can use symbols to show how the weather is each day. </w:t>
                            </w:r>
                          </w:p>
                          <w:p w14:paraId="3FA116CD" w14:textId="755BEDE2" w:rsidR="005C51E4" w:rsidRPr="008C4FB6" w:rsidRDefault="00B85C62" w:rsidP="008F4769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A weather map shows us what the weather is like in that place.</w:t>
                            </w:r>
                          </w:p>
                          <w:p w14:paraId="62C1F73A" w14:textId="77777777" w:rsidR="00D271E6" w:rsidRPr="008C4FB6" w:rsidRDefault="00D271E6" w:rsidP="008F4769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EE09CF" w14:textId="77777777" w:rsidR="005C51E4" w:rsidRPr="008C4FB6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5C585EDB" w14:textId="22BA2F33" w:rsidR="005C51E4" w:rsidRPr="008C4FB6" w:rsidRDefault="005C51E4" w:rsidP="005C51E4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Key </w:t>
                            </w:r>
                            <w:r w:rsidR="00AF297C"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Vocabulary</w:t>
                            </w: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5BB18500" w14:textId="6362C8E9" w:rsidR="003A5C28" w:rsidRPr="008C4FB6" w:rsidRDefault="003A5C28" w:rsidP="005C51E4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iPad, photograph, weather, bee bot, move, directions, </w:t>
                            </w:r>
                            <w:r w:rsidR="00747630"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ask, safe</w:t>
                            </w:r>
                          </w:p>
                          <w:p w14:paraId="6F2846BC" w14:textId="1C161ABF" w:rsidR="00AC3AE8" w:rsidRPr="008C4FB6" w:rsidRDefault="00AC3AE8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Key Knowledge </w:t>
                            </w:r>
                          </w:p>
                          <w:p w14:paraId="69B3A694" w14:textId="0C12F367" w:rsidR="00B85C62" w:rsidRPr="008C4FB6" w:rsidRDefault="00B85C62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can use </w:t>
                            </w:r>
                            <w:proofErr w:type="gramStart"/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iPad’s</w:t>
                            </w:r>
                            <w:proofErr w:type="gramEnd"/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take photographs, such as the weather (geography link`)</w:t>
                            </w:r>
                          </w:p>
                          <w:p w14:paraId="4E10671F" w14:textId="44FF2518" w:rsidR="003A5C28" w:rsidRPr="008C4FB6" w:rsidRDefault="003A5C28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A bee bot can move in different directions.</w:t>
                            </w:r>
                          </w:p>
                          <w:p w14:paraId="0B3EDE64" w14:textId="1EC08B51" w:rsidR="003A5C28" w:rsidRPr="008C4FB6" w:rsidRDefault="00747630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Bee bots can move around maps.</w:t>
                            </w:r>
                          </w:p>
                          <w:p w14:paraId="5BAD5C1F" w14:textId="14B09886" w:rsidR="00747630" w:rsidRPr="008C4FB6" w:rsidRDefault="00747630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need to ask an adult if we need help using and iPad or bee bot. </w:t>
                            </w:r>
                          </w:p>
                          <w:p w14:paraId="55D81822" w14:textId="7F3965BB" w:rsidR="00747630" w:rsidRPr="008C4FB6" w:rsidRDefault="00747630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>Digiducks</w:t>
                            </w:r>
                            <w:proofErr w:type="spellEnd"/>
                            <w:r w:rsidRPr="008C4FB6"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Big Decision (throwback to internet safety)</w:t>
                            </w:r>
                          </w:p>
                          <w:p w14:paraId="104005FF" w14:textId="426A51AF" w:rsidR="003A5C28" w:rsidRPr="008C4FB6" w:rsidRDefault="003A5C28" w:rsidP="00AC3AE8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3447586" w14:textId="634DC62F" w:rsidR="008C4FB6" w:rsidRDefault="008C4FB6" w:rsidP="008C4FB6">
                            <w:pPr>
                              <w:shd w:val="clear" w:color="auto" w:fill="FFFFFF"/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Religious Education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Let’s find out about Christmas celebrations in churches.</w:t>
                            </w:r>
                          </w:p>
                          <w:p w14:paraId="04579779" w14:textId="794AE926" w:rsidR="008C4FB6" w:rsidRDefault="008C4FB6" w:rsidP="008C4FB6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Key </w:t>
                            </w:r>
                            <w:proofErr w:type="spellStart"/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Vocabulary.</w:t>
                            </w: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Midnight</w:t>
                            </w:r>
                            <w:proofErr w:type="spellEnd"/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, mass, Nativity</w:t>
                            </w:r>
                          </w:p>
                          <w:p w14:paraId="70E6D610" w14:textId="3BB2D6DB" w:rsidR="008C4FB6" w:rsidRPr="008C4FB6" w:rsidRDefault="008C4FB6" w:rsidP="008C4FB6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4FB6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Key Knowledge </w:t>
                            </w:r>
                          </w:p>
                          <w:p w14:paraId="70BE24F6" w14:textId="56E95AA3" w:rsidR="008C4FB6" w:rsidRPr="00182944" w:rsidRDefault="008C4FB6" w:rsidP="008C4FB6">
                            <w:pPr>
                              <w:pStyle w:val="BodyA"/>
                              <w:spacing w:after="0" w:line="240" w:lineRule="auto"/>
                              <w:rPr>
                                <w:rFonts w:ascii="NTFPreCursive" w:hAnsi="NTFPreCursive"/>
                              </w:rPr>
                            </w:pPr>
                            <w:r w:rsidRPr="00182944">
                              <w:rPr>
                                <w:rFonts w:ascii="NTFPreCursive" w:hAnsi="NTFPreCursive"/>
                              </w:rPr>
                              <w:t>Some Christians start Christmas day by joining a Midnight mass in church</w:t>
                            </w:r>
                            <w:r>
                              <w:rPr>
                                <w:rFonts w:ascii="NTFPreCursive" w:hAnsi="NTFPreCursive"/>
                              </w:rPr>
                              <w:t>.</w:t>
                            </w:r>
                            <w:r w:rsidRPr="00182944">
                              <w:rPr>
                                <w:rFonts w:ascii="NTFPreCursive" w:hAnsi="NTFPreCursive"/>
                              </w:rPr>
                              <w:t xml:space="preserve"> </w:t>
                            </w:r>
                          </w:p>
                          <w:p w14:paraId="2242FE83" w14:textId="5146F934" w:rsidR="008C4FB6" w:rsidRDefault="008C4FB6" w:rsidP="008C4FB6">
                            <w:pPr>
                              <w:pStyle w:val="BodyA"/>
                              <w:spacing w:after="0" w:line="240" w:lineRule="auto"/>
                              <w:rPr>
                                <w:rFonts w:ascii="NTFPreCursive" w:hAnsi="NTFPreCursive"/>
                              </w:rPr>
                            </w:pPr>
                            <w:r w:rsidRPr="00182944">
                              <w:rPr>
                                <w:rFonts w:ascii="NTFPreCursive" w:hAnsi="NTFPreCursive"/>
                              </w:rPr>
                              <w:t xml:space="preserve">Carol services are held at Christmas which is a service with songs all about the birth of Jesus. </w:t>
                            </w:r>
                          </w:p>
                          <w:p w14:paraId="7F2ABA28" w14:textId="77777777" w:rsidR="008C4FB6" w:rsidRDefault="008C4FB6" w:rsidP="008C4FB6">
                            <w:pPr>
                              <w:pStyle w:val="BodyA"/>
                              <w:spacing w:after="0" w:line="240" w:lineRule="auto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Christingle service celebrates Jesus coming as the light of the world.</w:t>
                            </w:r>
                          </w:p>
                          <w:p w14:paraId="75B5C935" w14:textId="006C42A7" w:rsidR="008C4FB6" w:rsidRPr="00182944" w:rsidRDefault="008C4FB6" w:rsidP="008C4FB6">
                            <w:pPr>
                              <w:pStyle w:val="BodyA"/>
                              <w:spacing w:after="0" w:line="240" w:lineRule="auto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 xml:space="preserve">Nativity service: On the Sunday before Christmas many churches hold a service that will include the nativity play showing the events of the first Christmas. </w:t>
                            </w:r>
                          </w:p>
                          <w:p w14:paraId="6A7BDE1A" w14:textId="75373DA2" w:rsidR="005C51E4" w:rsidRPr="008C4FB6" w:rsidRDefault="005C51E4" w:rsidP="008C4FB6">
                            <w:pPr>
                              <w:shd w:val="clear" w:color="auto" w:fill="FFFFFF"/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13E9D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br/>
                            </w:r>
                          </w:p>
                          <w:p w14:paraId="2D0484E8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</w:p>
                          <w:p w14:paraId="52B0DD6D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</w:p>
                          <w:p w14:paraId="7A3E094F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8F81C47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619DF2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F511B3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B4D021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A13C22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8CBC64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243293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B520FA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BEB5B1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4D1ADA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0BCA14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543389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49F98B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F71D1D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24D6A6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4B748B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C2FB52" w14:textId="77777777" w:rsidR="005C51E4" w:rsidRPr="00713E9D" w:rsidRDefault="005C51E4" w:rsidP="005C51E4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C611" id="Rectangle 5" o:spid="_x0000_s1032" style="position:absolute;margin-left:-47.75pt;margin-top:10.85pt;width:413.9pt;height:6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" fillcolor="white [3201]" strokecolor="#002060" strokeweight="6pt">
                <v:textbox>
                  <w:txbxContent>
                    <w:p w14:paraId="6A4E28D6" w14:textId="11F8C743" w:rsidR="00713E9D" w:rsidRPr="008C4FB6" w:rsidRDefault="00713E9D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The Natural World</w:t>
                      </w:r>
                      <w:r w:rsidR="00A74A45"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(Science)</w:t>
                      </w:r>
                    </w:p>
                    <w:p w14:paraId="53818ACF" w14:textId="429B2C85" w:rsidR="00713E9D" w:rsidRPr="008C4FB6" w:rsidRDefault="00713E9D" w:rsidP="00713E9D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Vocabulary.</w:t>
                      </w:r>
                    </w:p>
                    <w:p w14:paraId="5607BF22" w14:textId="3513B926" w:rsidR="00E57769" w:rsidRPr="008C4FB6" w:rsidRDefault="00E57769" w:rsidP="00713E9D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Water, ice, steam, liquid, solid, pour, frozen, hot, water wheel, turn, power</w:t>
                      </w:r>
                    </w:p>
                    <w:p w14:paraId="5839045E" w14:textId="7ED7DBE9" w:rsidR="00713E9D" w:rsidRPr="008C4FB6" w:rsidRDefault="00AC3AE8" w:rsidP="00713E9D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Key Knowledge </w:t>
                      </w:r>
                    </w:p>
                    <w:p w14:paraId="3FC12E06" w14:textId="52ABACA6" w:rsidR="00B85C62" w:rsidRPr="008C4FB6" w:rsidRDefault="00B85C62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Water is a liquid and we can pour it.</w:t>
                      </w:r>
                    </w:p>
                    <w:p w14:paraId="1F0B2E94" w14:textId="4F4B954E" w:rsidR="00B85C62" w:rsidRPr="008C4FB6" w:rsidRDefault="00B85C62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When water is frozen, it turns into ice. Ice is a solid.</w:t>
                      </w:r>
                    </w:p>
                    <w:p w14:paraId="21ABABED" w14:textId="00E6C87E" w:rsidR="00B85C62" w:rsidRPr="008C4FB6" w:rsidRDefault="00B85C62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When water is </w:t>
                      </w:r>
                      <w:r w:rsidR="00E57769"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hot</w:t>
                      </w: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, it turns to steam. </w:t>
                      </w:r>
                    </w:p>
                    <w:p w14:paraId="30A6384E" w14:textId="2808E80C" w:rsidR="002D0DCA" w:rsidRPr="008C4FB6" w:rsidRDefault="002D0DCA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When ice is warmed, it turns back to water.</w:t>
                      </w:r>
                    </w:p>
                    <w:p w14:paraId="09791102" w14:textId="5CCE9457" w:rsidR="00B85C62" w:rsidRPr="008C4FB6" w:rsidRDefault="00B85C62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A water wheel turns when water is poured onto it.</w:t>
                      </w:r>
                    </w:p>
                    <w:p w14:paraId="7C1DA86A" w14:textId="03501A88" w:rsidR="00B85C62" w:rsidRPr="008C4FB6" w:rsidRDefault="00B85C62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The water gives the wheel power to move around.</w:t>
                      </w:r>
                    </w:p>
                    <w:p w14:paraId="0A3A304F" w14:textId="77777777" w:rsidR="00D271E6" w:rsidRPr="008C4FB6" w:rsidRDefault="00D271E6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4D741FF" w14:textId="5161FC9A" w:rsidR="00713E9D" w:rsidRPr="008C4FB6" w:rsidRDefault="00077C4D" w:rsidP="00713E9D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Geography </w:t>
                      </w:r>
                    </w:p>
                    <w:p w14:paraId="610BBF28" w14:textId="5D10F64F" w:rsidR="00713E9D" w:rsidRPr="008C4FB6" w:rsidRDefault="00713E9D" w:rsidP="00713E9D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Vocabulary.</w:t>
                      </w:r>
                    </w:p>
                    <w:p w14:paraId="6EC62B75" w14:textId="756F52A8" w:rsidR="00E57769" w:rsidRPr="008C4FB6" w:rsidRDefault="00E57769" w:rsidP="00713E9D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Protect, environment, living things, animals, plants, food, shelter, water, love,</w:t>
                      </w:r>
                      <w:r w:rsidR="008F4769"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 tidy, rubbish, re-use, weather, symbols, cold, mild, hot, sunny, cloudy, rain, frosty, snowy</w:t>
                      </w:r>
                    </w:p>
                    <w:p w14:paraId="68771ECC" w14:textId="68D52DB8" w:rsidR="00AC3AE8" w:rsidRPr="008C4FB6" w:rsidRDefault="00AC3AE8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Key Knowledge </w:t>
                      </w:r>
                    </w:p>
                    <w:p w14:paraId="5547D771" w14:textId="19EC51B2" w:rsidR="00B85C62" w:rsidRPr="008C4FB6" w:rsidRDefault="00B85C62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We need to </w:t>
                      </w:r>
                      <w:r w:rsidR="00E57769"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protect</w:t>
                      </w: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 our environment</w:t>
                      </w:r>
                      <w:r w:rsidR="00E57769"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1A06E2B9" w14:textId="4EEBD808" w:rsidR="00E57769" w:rsidRPr="008C4FB6" w:rsidRDefault="00E57769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We can look after our living things by giving them food, shelter and love.</w:t>
                      </w:r>
                    </w:p>
                    <w:p w14:paraId="7EFC7D85" w14:textId="43E40B25" w:rsidR="00B85C62" w:rsidRPr="008C4FB6" w:rsidRDefault="00B85C62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We can look after the environment by keeping it tidy and putting our rubbish in the bin.</w:t>
                      </w:r>
                    </w:p>
                    <w:p w14:paraId="1E8C50CD" w14:textId="642A990C" w:rsidR="00B85C62" w:rsidRPr="008C4FB6" w:rsidRDefault="00B85C62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We can re-use materials to create things.</w:t>
                      </w:r>
                    </w:p>
                    <w:p w14:paraId="513E5426" w14:textId="5590FAF4" w:rsidR="00B85C62" w:rsidRPr="008C4FB6" w:rsidRDefault="00B85C62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The weather can change each day.</w:t>
                      </w:r>
                    </w:p>
                    <w:p w14:paraId="35F84998" w14:textId="6D0428F0" w:rsidR="00B85C62" w:rsidRPr="008C4FB6" w:rsidRDefault="00B85C62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We can use symbols to show how the weather is each day. </w:t>
                      </w:r>
                    </w:p>
                    <w:p w14:paraId="3FA116CD" w14:textId="755BEDE2" w:rsidR="005C51E4" w:rsidRPr="008C4FB6" w:rsidRDefault="00B85C62" w:rsidP="008F4769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A weather map shows us what the weather is like in that place.</w:t>
                      </w:r>
                    </w:p>
                    <w:p w14:paraId="62C1F73A" w14:textId="77777777" w:rsidR="00D271E6" w:rsidRPr="008C4FB6" w:rsidRDefault="00D271E6" w:rsidP="008F4769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EE09CF" w14:textId="77777777" w:rsidR="005C51E4" w:rsidRPr="008C4FB6" w:rsidRDefault="005C51E4" w:rsidP="005C51E4">
                      <w:pPr>
                        <w:shd w:val="clear" w:color="auto" w:fill="FFFFFF" w:themeFill="background1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Computing </w:t>
                      </w:r>
                    </w:p>
                    <w:p w14:paraId="5C585EDB" w14:textId="22BA2F33" w:rsidR="005C51E4" w:rsidRPr="008C4FB6" w:rsidRDefault="005C51E4" w:rsidP="005C51E4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Key </w:t>
                      </w:r>
                      <w:r w:rsidR="00AF297C"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Vocabulary</w:t>
                      </w: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5BB18500" w14:textId="6362C8E9" w:rsidR="003A5C28" w:rsidRPr="008C4FB6" w:rsidRDefault="003A5C28" w:rsidP="005C51E4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iPad, photograph, weather, bee bot, move, directions, </w:t>
                      </w:r>
                      <w:r w:rsidR="00747630"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ask, safe</w:t>
                      </w:r>
                    </w:p>
                    <w:p w14:paraId="6F2846BC" w14:textId="1C161ABF" w:rsidR="00AC3AE8" w:rsidRPr="008C4FB6" w:rsidRDefault="00AC3AE8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Key Knowledge </w:t>
                      </w:r>
                    </w:p>
                    <w:p w14:paraId="69B3A694" w14:textId="0C12F367" w:rsidR="00B85C62" w:rsidRPr="008C4FB6" w:rsidRDefault="00B85C62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We can use </w:t>
                      </w:r>
                      <w:proofErr w:type="gramStart"/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iPad’s</w:t>
                      </w:r>
                      <w:proofErr w:type="gramEnd"/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 to take photographs, such as the weather (geography link`)</w:t>
                      </w:r>
                    </w:p>
                    <w:p w14:paraId="4E10671F" w14:textId="44FF2518" w:rsidR="003A5C28" w:rsidRPr="008C4FB6" w:rsidRDefault="003A5C28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A bee bot can move in different directions.</w:t>
                      </w:r>
                    </w:p>
                    <w:p w14:paraId="0B3EDE64" w14:textId="1EC08B51" w:rsidR="003A5C28" w:rsidRPr="008C4FB6" w:rsidRDefault="00747630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Bee bots can move around maps.</w:t>
                      </w:r>
                    </w:p>
                    <w:p w14:paraId="5BAD5C1F" w14:textId="14B09886" w:rsidR="00747630" w:rsidRPr="008C4FB6" w:rsidRDefault="00747630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We need to ask an adult if we need help using and iPad or bee bot. </w:t>
                      </w:r>
                    </w:p>
                    <w:p w14:paraId="55D81822" w14:textId="7F3965BB" w:rsidR="00747630" w:rsidRPr="008C4FB6" w:rsidRDefault="00747630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>Digiducks</w:t>
                      </w:r>
                      <w:proofErr w:type="spellEnd"/>
                      <w:r w:rsidRPr="008C4FB6"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  <w:t xml:space="preserve"> Big Decision (throwback to internet safety)</w:t>
                      </w:r>
                    </w:p>
                    <w:p w14:paraId="104005FF" w14:textId="426A51AF" w:rsidR="003A5C28" w:rsidRPr="008C4FB6" w:rsidRDefault="003A5C28" w:rsidP="00AC3AE8">
                      <w:pPr>
                        <w:shd w:val="clear" w:color="auto" w:fill="FFFFFF"/>
                        <w:rPr>
                          <w:rFonts w:ascii="Sassoon Infant Std" w:hAnsi="Sassoon Infant St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3447586" w14:textId="634DC62F" w:rsidR="008C4FB6" w:rsidRDefault="008C4FB6" w:rsidP="008C4FB6">
                      <w:pPr>
                        <w:shd w:val="clear" w:color="auto" w:fill="FFFFFF"/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u w:val="single"/>
                        </w:rPr>
                        <w:t>Religious Education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u w:val="single"/>
                        </w:rPr>
                        <w:t xml:space="preserve">- </w:t>
                      </w:r>
                      <w:r>
                        <w:rPr>
                          <w:rFonts w:ascii="NTFPreCursive" w:hAnsi="NTFPreCursive"/>
                          <w:sz w:val="20"/>
                          <w:szCs w:val="20"/>
                        </w:rPr>
                        <w:t>Let’s find out about Christmas celebrations in churches.</w:t>
                      </w:r>
                    </w:p>
                    <w:p w14:paraId="04579779" w14:textId="794AE926" w:rsidR="008C4FB6" w:rsidRDefault="008C4FB6" w:rsidP="008C4FB6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Key </w:t>
                      </w:r>
                      <w:proofErr w:type="spellStart"/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Vocabulary.</w:t>
                      </w: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Midnight</w:t>
                      </w:r>
                      <w:proofErr w:type="spellEnd"/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, mass, Nativity</w:t>
                      </w:r>
                    </w:p>
                    <w:p w14:paraId="70E6D610" w14:textId="3BB2D6DB" w:rsidR="008C4FB6" w:rsidRPr="008C4FB6" w:rsidRDefault="008C4FB6" w:rsidP="008C4FB6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C4FB6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Key Knowledge </w:t>
                      </w:r>
                    </w:p>
                    <w:p w14:paraId="70BE24F6" w14:textId="56E95AA3" w:rsidR="008C4FB6" w:rsidRPr="00182944" w:rsidRDefault="008C4FB6" w:rsidP="008C4FB6">
                      <w:pPr>
                        <w:pStyle w:val="BodyA"/>
                        <w:spacing w:after="0" w:line="240" w:lineRule="auto"/>
                        <w:rPr>
                          <w:rFonts w:ascii="NTFPreCursive" w:hAnsi="NTFPreCursive"/>
                        </w:rPr>
                      </w:pPr>
                      <w:r w:rsidRPr="00182944">
                        <w:rPr>
                          <w:rFonts w:ascii="NTFPreCursive" w:hAnsi="NTFPreCursive"/>
                        </w:rPr>
                        <w:t>Some Christians start Christmas day by joining a Midnight mass in church</w:t>
                      </w:r>
                      <w:r>
                        <w:rPr>
                          <w:rFonts w:ascii="NTFPreCursive" w:hAnsi="NTFPreCursive"/>
                        </w:rPr>
                        <w:t>.</w:t>
                      </w:r>
                      <w:r w:rsidRPr="00182944">
                        <w:rPr>
                          <w:rFonts w:ascii="NTFPreCursive" w:hAnsi="NTFPreCursive"/>
                        </w:rPr>
                        <w:t xml:space="preserve"> </w:t>
                      </w:r>
                    </w:p>
                    <w:p w14:paraId="2242FE83" w14:textId="5146F934" w:rsidR="008C4FB6" w:rsidRDefault="008C4FB6" w:rsidP="008C4FB6">
                      <w:pPr>
                        <w:pStyle w:val="BodyA"/>
                        <w:spacing w:after="0" w:line="240" w:lineRule="auto"/>
                        <w:rPr>
                          <w:rFonts w:ascii="NTFPreCursive" w:hAnsi="NTFPreCursive"/>
                        </w:rPr>
                      </w:pPr>
                      <w:r w:rsidRPr="00182944">
                        <w:rPr>
                          <w:rFonts w:ascii="NTFPreCursive" w:hAnsi="NTFPreCursive"/>
                        </w:rPr>
                        <w:t xml:space="preserve">Carol services are held at Christmas which is a service with songs all about the birth of Jesus. </w:t>
                      </w:r>
                    </w:p>
                    <w:p w14:paraId="7F2ABA28" w14:textId="77777777" w:rsidR="008C4FB6" w:rsidRDefault="008C4FB6" w:rsidP="008C4FB6">
                      <w:pPr>
                        <w:pStyle w:val="BodyA"/>
                        <w:spacing w:after="0" w:line="240" w:lineRule="auto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>Christingle service celebrates Jesus coming as the light of the world.</w:t>
                      </w:r>
                    </w:p>
                    <w:p w14:paraId="75B5C935" w14:textId="006C42A7" w:rsidR="008C4FB6" w:rsidRPr="00182944" w:rsidRDefault="008C4FB6" w:rsidP="008C4FB6">
                      <w:pPr>
                        <w:pStyle w:val="BodyA"/>
                        <w:spacing w:after="0" w:line="240" w:lineRule="auto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 xml:space="preserve">Nativity service: On the Sunday before Christmas many churches hold a service that will include the nativity play showing the events of the first Christmas. </w:t>
                      </w:r>
                    </w:p>
                    <w:p w14:paraId="6A7BDE1A" w14:textId="75373DA2" w:rsidR="005C51E4" w:rsidRPr="008C4FB6" w:rsidRDefault="005C51E4" w:rsidP="008C4FB6">
                      <w:pPr>
                        <w:shd w:val="clear" w:color="auto" w:fill="FFFFFF"/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13E9D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br/>
                      </w:r>
                    </w:p>
                    <w:p w14:paraId="2D0484E8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</w:p>
                    <w:p w14:paraId="52B0DD6D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</w:p>
                    <w:p w14:paraId="7A3E094F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8F81C47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1619DF2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8F511B3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B4D021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FA13C22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78CBC64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D243293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B520FA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FBEB5B1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24D1ADA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30BCA14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6543389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749F98B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F71D1D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24D6A6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4B748B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C2FB52" w14:textId="77777777" w:rsidR="005C51E4" w:rsidRPr="00713E9D" w:rsidRDefault="005C51E4" w:rsidP="005C51E4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564F11" w14:textId="59265979" w:rsidR="00077C4D" w:rsidRPr="00077C4D" w:rsidRDefault="00077C4D" w:rsidP="00077C4D"/>
    <w:p w14:paraId="5250F21A" w14:textId="75B78D8F" w:rsidR="00077C4D" w:rsidRPr="00077C4D" w:rsidRDefault="00077C4D" w:rsidP="00077C4D"/>
    <w:p w14:paraId="5E494C7E" w14:textId="04743FF9" w:rsidR="00077C4D" w:rsidRPr="00077C4D" w:rsidRDefault="00077C4D" w:rsidP="00077C4D"/>
    <w:p w14:paraId="0657B9B7" w14:textId="79721489" w:rsidR="00077C4D" w:rsidRPr="00077C4D" w:rsidRDefault="00077C4D" w:rsidP="00077C4D"/>
    <w:p w14:paraId="351B926C" w14:textId="2028E177" w:rsidR="00077C4D" w:rsidRPr="00077C4D" w:rsidRDefault="00E03A86" w:rsidP="00077C4D"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84925" wp14:editId="2499312B">
                <wp:simplePos x="0" y="0"/>
                <wp:positionH relativeFrom="column">
                  <wp:posOffset>5807925</wp:posOffset>
                </wp:positionH>
                <wp:positionV relativeFrom="paragraph">
                  <wp:posOffset>135255</wp:posOffset>
                </wp:positionV>
                <wp:extent cx="2692087" cy="464456"/>
                <wp:effectExtent l="25400" t="25400" r="38735" b="438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087" cy="464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8B108" w14:textId="77777777" w:rsidR="005C51E4" w:rsidRPr="00077C4D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40"/>
                                <w:szCs w:val="40"/>
                              </w:rPr>
                            </w:pPr>
                            <w:r w:rsidRPr="00077C4D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Nursery Rhymes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4925" id="Rectangle 30" o:spid="_x0000_s1033" style="position:absolute;margin-left:457.3pt;margin-top:10.65pt;width:212pt;height:3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" fillcolor="white [3212]" strokecolor="#002060" strokeweight="4.5pt">
                <v:textbox>
                  <w:txbxContent>
                    <w:p w14:paraId="6888B108" w14:textId="77777777" w:rsidR="005C51E4" w:rsidRPr="00077C4D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sz w:val="40"/>
                          <w:szCs w:val="40"/>
                        </w:rPr>
                      </w:pPr>
                      <w:r w:rsidRPr="00077C4D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Nursery Rhymes</w:t>
                      </w:r>
                    </w:p>
                  </w:txbxContent>
                </v:textbox>
              </v:rect>
            </w:pict>
          </mc:Fallback>
        </mc:AlternateContent>
      </w:r>
    </w:p>
    <w:p w14:paraId="406FC56B" w14:textId="0FC84CEB" w:rsidR="00077C4D" w:rsidRPr="00077C4D" w:rsidRDefault="00077C4D" w:rsidP="00077C4D"/>
    <w:p w14:paraId="54C3E608" w14:textId="2739193D" w:rsidR="00077C4D" w:rsidRPr="00077C4D" w:rsidRDefault="00077C4D" w:rsidP="00077C4D"/>
    <w:p w14:paraId="4DAF22CD" w14:textId="1088898C" w:rsidR="00077C4D" w:rsidRPr="00077C4D" w:rsidRDefault="00E03A86" w:rsidP="00077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8F736" wp14:editId="75AABA1A">
                <wp:simplePos x="0" y="0"/>
                <wp:positionH relativeFrom="column">
                  <wp:posOffset>4959539</wp:posOffset>
                </wp:positionH>
                <wp:positionV relativeFrom="paragraph">
                  <wp:posOffset>114495</wp:posOffset>
                </wp:positionV>
                <wp:extent cx="4538345" cy="1870672"/>
                <wp:effectExtent l="25400" t="25400" r="33655" b="349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345" cy="187067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A1BE6" w14:textId="20334B6F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Twinkle </w:t>
                            </w:r>
                            <w:proofErr w:type="spellStart"/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Twinkle</w:t>
                            </w:r>
                            <w:proofErr w:type="spellEnd"/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</w:t>
                            </w:r>
                            <w:r w:rsidR="00077C4D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ittle Star</w:t>
                            </w:r>
                          </w:p>
                          <w:p w14:paraId="0FECFEAE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Hey Diddle, Diddle</w:t>
                            </w:r>
                          </w:p>
                          <w:p w14:paraId="11F30E90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Hot Cross Buns</w:t>
                            </w:r>
                          </w:p>
                          <w:p w14:paraId="34826A61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The Wheels on the Bus</w:t>
                            </w:r>
                          </w:p>
                          <w:p w14:paraId="0A37CA55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Jack and Jill</w:t>
                            </w:r>
                          </w:p>
                          <w:p w14:paraId="07D43415" w14:textId="5E93A04A" w:rsidR="003667D0" w:rsidRDefault="003667D0" w:rsidP="00713E9D">
                            <w:pPr>
                              <w:ind w:firstLine="720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75644B32" w14:textId="298797FB" w:rsidR="003667D0" w:rsidRDefault="00D862DB" w:rsidP="00D862DB">
                            <w:pP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      </w:t>
                            </w:r>
                            <w:r w:rsidR="005C51E4">
                              <w:rPr>
                                <w:rFonts w:ascii="NTFPRECURSIVE-NORMAL" w:hAnsi="NTFPRECURSIVE-NORMAL"/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708B8C66" wp14:editId="559E61B4">
                                  <wp:extent cx="434340" cy="640621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2008" cy="66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3E9D">
                              <w:rPr>
                                <w:rFonts w:ascii="NTFPRECURSIVE-NORMAL" w:hAnsi="NTFPRECURSIVE-NORMAL"/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174CBA14" wp14:editId="758B3DFF">
                                  <wp:extent cx="868101" cy="486191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554" cy="498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3E9D">
                              <w:rPr>
                                <w:rFonts w:ascii="NTFPRECURSIVE-NORMAL" w:hAnsi="NTFPRECURSIVE-NORMAL"/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5FF4F4A7" wp14:editId="535A90A5">
                                  <wp:extent cx="781875" cy="504825"/>
                                  <wp:effectExtent l="0" t="0" r="5715" b="317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050" cy="50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3E9D">
                              <w:rPr>
                                <w:rFonts w:ascii="NTFPRECURSIVE-NORMAL" w:hAnsi="NTFPRECURSIVE-NORMAL"/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54A745F2" wp14:editId="30334336">
                                  <wp:extent cx="775503" cy="541199"/>
                                  <wp:effectExtent l="0" t="0" r="0" b="508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503" cy="541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TFPRECURSIVE-NORMAL" w:hAnsi="NTFPRECURSIVE-NORMAL"/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259D2FC8" wp14:editId="1A3ED71D">
                                  <wp:extent cx="682906" cy="636030"/>
                                  <wp:effectExtent l="0" t="0" r="317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522" cy="644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C7C9A" w14:textId="080BBCC8" w:rsidR="005C51E4" w:rsidRDefault="003667D0" w:rsidP="003667D0">
                            <w:pP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4355094B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30526AEC" w14:textId="13001F66" w:rsidR="005C51E4" w:rsidRDefault="00C74394" w:rsidP="00C74394">
                            <w:pP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    </w:t>
                            </w:r>
                            <w:r w:rsidR="003667D0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          </w:t>
                            </w:r>
                            <w:r w:rsidR="003667D0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 </w:t>
                            </w:r>
                            <w:r w:rsidR="003667D0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4DCB00E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015AFE81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1AE2402E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74C4E9B8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41472859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61E3C129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79763222" w14:textId="77777777" w:rsidR="005C51E4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466E464D" w14:textId="77777777" w:rsidR="005C51E4" w:rsidRPr="000D354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0F8BCCDF" w14:textId="77777777" w:rsidR="005C51E4" w:rsidRPr="000D3547" w:rsidRDefault="005C51E4" w:rsidP="005C5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F736" id="Rectangle 46" o:spid="_x0000_s1034" style="position:absolute;margin-left:390.5pt;margin-top:9pt;width:357.35pt;height:14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" filled="f" strokecolor="#002060" strokeweight="4.5pt">
                <v:textbox>
                  <w:txbxContent>
                    <w:p w14:paraId="045A1BE6" w14:textId="20334B6F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Twinkle </w:t>
                      </w:r>
                      <w:proofErr w:type="spellStart"/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Twinkle</w:t>
                      </w:r>
                      <w:proofErr w:type="spellEnd"/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</w:t>
                      </w:r>
                      <w:r w:rsidR="00077C4D">
                        <w:rPr>
                          <w:rFonts w:ascii="NTFPRECURSIVE-NORMAL" w:hAnsi="NTFPRECURSIVE-NORMAL"/>
                          <w:color w:val="000000" w:themeColor="text1"/>
                        </w:rPr>
                        <w:t>l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ittle Star</w:t>
                      </w:r>
                    </w:p>
                    <w:p w14:paraId="0FECFEAE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Hey Diddle, Diddle</w:t>
                      </w:r>
                    </w:p>
                    <w:p w14:paraId="11F30E90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Hot Cross Buns</w:t>
                      </w:r>
                    </w:p>
                    <w:p w14:paraId="34826A61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The Wheels on the Bus</w:t>
                      </w:r>
                    </w:p>
                    <w:p w14:paraId="0A37CA55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Jack and Jill</w:t>
                      </w:r>
                    </w:p>
                    <w:p w14:paraId="07D43415" w14:textId="5E93A04A" w:rsidR="003667D0" w:rsidRDefault="003667D0" w:rsidP="00713E9D">
                      <w:pPr>
                        <w:ind w:firstLine="720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75644B32" w14:textId="298797FB" w:rsidR="003667D0" w:rsidRDefault="00D862DB" w:rsidP="00D862DB">
                      <w:pPr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      </w:t>
                      </w:r>
                      <w:r w:rsidR="005C51E4">
                        <w:rPr>
                          <w:rFonts w:ascii="NTFPRECURSIVE-NORMAL" w:hAnsi="NTFPRECURSIVE-NORMAL"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708B8C66" wp14:editId="559E61B4">
                            <wp:extent cx="434340" cy="640621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52008" cy="66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3E9D">
                        <w:rPr>
                          <w:rFonts w:ascii="NTFPRECURSIVE-NORMAL" w:hAnsi="NTFPRECURSIVE-NORMAL"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174CBA14" wp14:editId="758B3DFF">
                            <wp:extent cx="868101" cy="486191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554" cy="498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3E9D">
                        <w:rPr>
                          <w:rFonts w:ascii="NTFPRECURSIVE-NORMAL" w:hAnsi="NTFPRECURSIVE-NORMAL"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5FF4F4A7" wp14:editId="535A90A5">
                            <wp:extent cx="781875" cy="504825"/>
                            <wp:effectExtent l="0" t="0" r="5715" b="317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050" cy="50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3E9D">
                        <w:rPr>
                          <w:rFonts w:ascii="NTFPRECURSIVE-NORMAL" w:hAnsi="NTFPRECURSIVE-NORMAL"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54A745F2" wp14:editId="30334336">
                            <wp:extent cx="775503" cy="541199"/>
                            <wp:effectExtent l="0" t="0" r="0" b="508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503" cy="541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TFPRECURSIVE-NORMAL" w:hAnsi="NTFPRECURSIVE-NORMAL"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259D2FC8" wp14:editId="1A3ED71D">
                            <wp:extent cx="682906" cy="636030"/>
                            <wp:effectExtent l="0" t="0" r="317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522" cy="644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C7C9A" w14:textId="080BBCC8" w:rsidR="005C51E4" w:rsidRDefault="003667D0" w:rsidP="003667D0">
                      <w:pPr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     </w:t>
                      </w:r>
                    </w:p>
                    <w:p w14:paraId="4355094B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30526AEC" w14:textId="13001F66" w:rsidR="005C51E4" w:rsidRDefault="00C74394" w:rsidP="00C74394">
                      <w:pPr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    </w:t>
                      </w:r>
                      <w:r w:rsidR="003667D0"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          </w:t>
                      </w:r>
                      <w:r w:rsidR="003667D0"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 </w:t>
                      </w:r>
                      <w:r w:rsidR="003667D0"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</w:t>
                      </w:r>
                    </w:p>
                    <w:p w14:paraId="64DCB00E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015AFE81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1AE2402E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74C4E9B8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41472859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61E3C129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79763222" w14:textId="77777777" w:rsidR="005C51E4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466E464D" w14:textId="77777777" w:rsidR="005C51E4" w:rsidRPr="000D354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0F8BCCDF" w14:textId="77777777" w:rsidR="005C51E4" w:rsidRPr="000D3547" w:rsidRDefault="005C51E4" w:rsidP="005C51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E719BD" w14:textId="77B556D3" w:rsidR="00077C4D" w:rsidRPr="00077C4D" w:rsidRDefault="00077C4D" w:rsidP="00077C4D"/>
    <w:p w14:paraId="645A01A4" w14:textId="6F4B6B9E" w:rsidR="00077C4D" w:rsidRPr="00077C4D" w:rsidRDefault="00077C4D" w:rsidP="00077C4D"/>
    <w:p w14:paraId="03E929ED" w14:textId="22FA0A4B" w:rsidR="00077C4D" w:rsidRPr="00077C4D" w:rsidRDefault="00077C4D" w:rsidP="00077C4D"/>
    <w:p w14:paraId="6D69A4A1" w14:textId="56D6EF68" w:rsidR="00077C4D" w:rsidRPr="00077C4D" w:rsidRDefault="00077C4D" w:rsidP="00077C4D"/>
    <w:p w14:paraId="37CF3112" w14:textId="229A618C" w:rsidR="00077C4D" w:rsidRPr="00077C4D" w:rsidRDefault="00077C4D" w:rsidP="00077C4D"/>
    <w:p w14:paraId="179D01D1" w14:textId="50A9E8C6" w:rsidR="00077C4D" w:rsidRPr="00077C4D" w:rsidRDefault="00077C4D" w:rsidP="00077C4D"/>
    <w:p w14:paraId="3775E899" w14:textId="01A3F70C" w:rsidR="00077C4D" w:rsidRPr="00077C4D" w:rsidRDefault="00077C4D" w:rsidP="00077C4D"/>
    <w:p w14:paraId="745F4C7A" w14:textId="64FDBFA4" w:rsidR="00077C4D" w:rsidRPr="00077C4D" w:rsidRDefault="00077C4D" w:rsidP="00077C4D"/>
    <w:p w14:paraId="04A76243" w14:textId="0E794DD0" w:rsidR="00077C4D" w:rsidRDefault="00077C4D" w:rsidP="00077C4D"/>
    <w:p w14:paraId="2CBB4DA8" w14:textId="3CF25622" w:rsidR="00077C4D" w:rsidRDefault="00077C4D" w:rsidP="00077C4D"/>
    <w:p w14:paraId="764F453E" w14:textId="0E2F725F" w:rsidR="00077C4D" w:rsidRDefault="008C4FB6" w:rsidP="00077C4D">
      <w:pPr>
        <w:tabs>
          <w:tab w:val="left" w:pos="15712"/>
        </w:tabs>
      </w:pPr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4D246" wp14:editId="4180AD9F">
                <wp:simplePos x="0" y="0"/>
                <wp:positionH relativeFrom="column">
                  <wp:posOffset>4794885</wp:posOffset>
                </wp:positionH>
                <wp:positionV relativeFrom="paragraph">
                  <wp:posOffset>135514</wp:posOffset>
                </wp:positionV>
                <wp:extent cx="4822584" cy="1313815"/>
                <wp:effectExtent l="38100" t="38100" r="41910" b="323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584" cy="131381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120FB" w14:textId="58BB384A" w:rsidR="007F450C" w:rsidRPr="007F450C" w:rsidRDefault="005C51E4" w:rsidP="007F450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F450C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Child Led Lines of Enquiry to Explore </w:t>
                            </w:r>
                          </w:p>
                          <w:p w14:paraId="2490D7B8" w14:textId="3AA36D5F" w:rsidR="005C51E4" w:rsidRPr="007F450C" w:rsidRDefault="00D271E6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50C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Where does water come from?</w:t>
                            </w:r>
                          </w:p>
                          <w:p w14:paraId="2AA7BB7E" w14:textId="5411B5C7" w:rsidR="00D271E6" w:rsidRPr="007F450C" w:rsidRDefault="00D271E6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450C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How does a water wheel work?</w:t>
                            </w:r>
                          </w:p>
                          <w:p w14:paraId="148FF88C" w14:textId="77777777" w:rsidR="005C51E4" w:rsidRPr="00843A77" w:rsidRDefault="005C51E4" w:rsidP="00077C4D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23EE102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14AF4DF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3A1059F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3619348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15C07EC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4D246" id="Rectangle 4" o:spid="_x0000_s1035" style="position:absolute;margin-left:377.55pt;margin-top:10.65pt;width:379.75pt;height:1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" fillcolor="white [3201]" strokecolor="#00b0f0" strokeweight="6pt">
                <v:textbox>
                  <w:txbxContent>
                    <w:p w14:paraId="75E120FB" w14:textId="58BB384A" w:rsidR="007F450C" w:rsidRPr="007F450C" w:rsidRDefault="005C51E4" w:rsidP="007F450C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7F450C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Child Led Lines of Enquiry to Explore </w:t>
                      </w:r>
                    </w:p>
                    <w:p w14:paraId="2490D7B8" w14:textId="3AA36D5F" w:rsidR="005C51E4" w:rsidRPr="007F450C" w:rsidRDefault="00D271E6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F450C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Where does water come from?</w:t>
                      </w:r>
                    </w:p>
                    <w:p w14:paraId="2AA7BB7E" w14:textId="5411B5C7" w:rsidR="00D271E6" w:rsidRPr="007F450C" w:rsidRDefault="00D271E6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F450C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How does a water wheel work?</w:t>
                      </w:r>
                    </w:p>
                    <w:p w14:paraId="148FF88C" w14:textId="77777777" w:rsidR="005C51E4" w:rsidRPr="00843A77" w:rsidRDefault="005C51E4" w:rsidP="00077C4D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23EE102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14AF4DF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3A1059F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3619348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15C07EC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D1070" wp14:editId="5A6FCFCE">
                <wp:simplePos x="0" y="0"/>
                <wp:positionH relativeFrom="column">
                  <wp:posOffset>10653109</wp:posOffset>
                </wp:positionH>
                <wp:positionV relativeFrom="paragraph">
                  <wp:posOffset>119201</wp:posOffset>
                </wp:positionV>
                <wp:extent cx="2585469" cy="448945"/>
                <wp:effectExtent l="25400" t="25400" r="43815" b="336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469" cy="448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764A" w14:textId="77777777" w:rsidR="005C51E4" w:rsidRPr="00077C4D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77C4D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Stories To Explore</w:t>
                            </w:r>
                          </w:p>
                          <w:p w14:paraId="2BD8CA01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1070" id="Rectangle 29" o:spid="_x0000_s1036" style="position:absolute;margin-left:838.85pt;margin-top:9.4pt;width:203.6pt;height:3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" fillcolor="white [3212]" strokecolor="#002060" strokeweight="4.5pt">
                <v:textbox>
                  <w:txbxContent>
                    <w:p w14:paraId="263A764A" w14:textId="77777777" w:rsidR="005C51E4" w:rsidRPr="00077C4D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  <w:r w:rsidRPr="00077C4D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Stories To Explore</w:t>
                      </w:r>
                    </w:p>
                    <w:p w14:paraId="2BD8CA01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sz w:val="50"/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A45">
        <w:rPr>
          <w:noProof/>
        </w:rPr>
        <w:drawing>
          <wp:anchor distT="0" distB="0" distL="114300" distR="114300" simplePos="0" relativeHeight="251715584" behindDoc="1" locked="0" layoutInCell="1" allowOverlap="1" wp14:anchorId="754150DF" wp14:editId="4018ABAD">
            <wp:simplePos x="0" y="0"/>
            <wp:positionH relativeFrom="column">
              <wp:posOffset>13297535</wp:posOffset>
            </wp:positionH>
            <wp:positionV relativeFrom="paragraph">
              <wp:posOffset>125095</wp:posOffset>
            </wp:positionV>
            <wp:extent cx="588010" cy="539115"/>
            <wp:effectExtent l="50800" t="50800" r="46990" b="57785"/>
            <wp:wrapTight wrapText="bothSides">
              <wp:wrapPolygon edited="0">
                <wp:start x="-1030" y="120"/>
                <wp:lineTo x="-1087" y="16686"/>
                <wp:lineTo x="-497" y="20189"/>
                <wp:lineTo x="14944" y="21752"/>
                <wp:lineTo x="19702" y="21834"/>
                <wp:lineTo x="20160" y="21742"/>
                <wp:lineTo x="21996" y="21375"/>
                <wp:lineTo x="22286" y="20282"/>
                <wp:lineTo x="21884" y="3807"/>
                <wp:lineTo x="20957" y="-1698"/>
                <wp:lineTo x="14571" y="-3005"/>
                <wp:lineTo x="2182" y="-524"/>
                <wp:lineTo x="-1030" y="12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4346">
                      <a:off x="0" y="0"/>
                      <a:ext cx="58801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45">
        <w:rPr>
          <w:noProof/>
        </w:rPr>
        <w:drawing>
          <wp:anchor distT="0" distB="0" distL="114300" distR="114300" simplePos="0" relativeHeight="251710464" behindDoc="1" locked="0" layoutInCell="1" allowOverlap="1" wp14:anchorId="79777FA1" wp14:editId="588E1B9D">
            <wp:simplePos x="0" y="0"/>
            <wp:positionH relativeFrom="column">
              <wp:posOffset>10172700</wp:posOffset>
            </wp:positionH>
            <wp:positionV relativeFrom="paragraph">
              <wp:posOffset>98425</wp:posOffset>
            </wp:positionV>
            <wp:extent cx="480060" cy="613410"/>
            <wp:effectExtent l="76200" t="63500" r="53340" b="59690"/>
            <wp:wrapTight wrapText="bothSides">
              <wp:wrapPolygon edited="0">
                <wp:start x="18544" y="-1060"/>
                <wp:lineTo x="1303" y="-4274"/>
                <wp:lineTo x="-3506" y="9532"/>
                <wp:lineTo x="-1301" y="10003"/>
                <wp:lineTo x="-3706" y="16906"/>
                <wp:lineTo x="-1501" y="17377"/>
                <wp:lineTo x="-1049" y="21181"/>
                <wp:lineTo x="1156" y="21652"/>
                <wp:lineTo x="1708" y="21769"/>
                <wp:lineTo x="18898" y="21729"/>
                <wp:lineTo x="22255" y="15492"/>
                <wp:lineTo x="22403" y="-236"/>
                <wp:lineTo x="18544" y="-106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5041">
                      <a:off x="0" y="0"/>
                      <a:ext cx="4800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4D">
        <w:tab/>
      </w:r>
    </w:p>
    <w:p w14:paraId="0CBB5630" w14:textId="7E3F5635" w:rsidR="00077C4D" w:rsidRDefault="007F450C" w:rsidP="00077C4D">
      <w:r>
        <w:rPr>
          <w:rFonts w:ascii="NTFPRECURSIVE-NORMAL" w:hAnsi="NTFPRECURSIVE-NORMAL"/>
          <w:b/>
          <w:bCs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717632" behindDoc="1" locked="0" layoutInCell="1" allowOverlap="1" wp14:anchorId="33B45874" wp14:editId="2A401ECB">
            <wp:simplePos x="0" y="0"/>
            <wp:positionH relativeFrom="column">
              <wp:posOffset>2872105</wp:posOffset>
            </wp:positionH>
            <wp:positionV relativeFrom="paragraph">
              <wp:posOffset>99695</wp:posOffset>
            </wp:positionV>
            <wp:extent cx="671830" cy="682625"/>
            <wp:effectExtent l="0" t="0" r="1270" b="3175"/>
            <wp:wrapTight wrapText="bothSides">
              <wp:wrapPolygon edited="0">
                <wp:start x="0" y="0"/>
                <wp:lineTo x="0" y="21299"/>
                <wp:lineTo x="21233" y="21299"/>
                <wp:lineTo x="212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15496" w14:textId="5522F87A" w:rsidR="00077C4D" w:rsidRDefault="00077C4D" w:rsidP="00077C4D">
      <w:pPr>
        <w:tabs>
          <w:tab w:val="left" w:pos="15983"/>
        </w:tabs>
      </w:pPr>
      <w:r>
        <w:tab/>
      </w:r>
    </w:p>
    <w:p w14:paraId="77F1D8A3" w14:textId="540C8F6C" w:rsidR="00077C4D" w:rsidRDefault="008C4FB6" w:rsidP="00077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CABD1" wp14:editId="570F7559">
                <wp:simplePos x="0" y="0"/>
                <wp:positionH relativeFrom="column">
                  <wp:posOffset>10019406</wp:posOffset>
                </wp:positionH>
                <wp:positionV relativeFrom="paragraph">
                  <wp:posOffset>128342</wp:posOffset>
                </wp:positionV>
                <wp:extent cx="3618310" cy="1751330"/>
                <wp:effectExtent l="25400" t="25400" r="39370" b="393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310" cy="17513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FB340" w14:textId="14D14927" w:rsidR="005C51E4" w:rsidRDefault="00077C4D" w:rsidP="00077C4D">
                            <w:pPr>
                              <w:ind w:firstLine="720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Tell me Dragon – Jackie Morris</w:t>
                            </w:r>
                          </w:p>
                          <w:p w14:paraId="3BF01D75" w14:textId="7AB2AC9F" w:rsidR="00077C4D" w:rsidRDefault="00077C4D" w:rsidP="00077C4D">
                            <w:pPr>
                              <w:ind w:firstLine="720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The Paper Bag Princess – Robert</w:t>
                            </w:r>
                            <w:r w:rsidR="008C4FB6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Munsch</w:t>
                            </w:r>
                            <w:proofErr w:type="spellEnd"/>
                          </w:p>
                          <w:p w14:paraId="501B67E0" w14:textId="198189F6" w:rsidR="00077C4D" w:rsidRDefault="00077C4D" w:rsidP="00077C4D">
                            <w:pPr>
                              <w:ind w:firstLine="720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Susan Laughs – Jeanne Willis</w:t>
                            </w:r>
                          </w:p>
                          <w:p w14:paraId="199660C9" w14:textId="7B678671" w:rsidR="00077C4D" w:rsidRDefault="00077C4D" w:rsidP="00077C4D">
                            <w:pPr>
                              <w:ind w:firstLine="720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Rapunzel</w:t>
                            </w:r>
                          </w:p>
                          <w:p w14:paraId="4D9D9B87" w14:textId="0E19E8F2" w:rsidR="00077C4D" w:rsidRPr="00077C4D" w:rsidRDefault="00077C4D" w:rsidP="00077C4D">
                            <w:pPr>
                              <w:ind w:firstLine="720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proofErr w:type="spellStart"/>
                            <w:r w:rsidRPr="00077C4D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Digiducks</w:t>
                            </w:r>
                            <w:proofErr w:type="spellEnd"/>
                            <w:r w:rsidRPr="00077C4D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Big Decision – 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Lindsay Buck</w:t>
                            </w:r>
                          </w:p>
                          <w:p w14:paraId="2702DEF5" w14:textId="433CC494" w:rsidR="00077C4D" w:rsidRPr="00077C4D" w:rsidRDefault="00077C4D" w:rsidP="00077C4D">
                            <w:pPr>
                              <w:ind w:firstLine="720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  <w:proofErr w:type="spellStart"/>
                            <w:r w:rsidRPr="00077C4D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>Handa’s</w:t>
                            </w:r>
                            <w:proofErr w:type="spellEnd"/>
                            <w:r w:rsidRPr="00077C4D"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  <w:t xml:space="preserve"> Surprise - Eileen Browne</w:t>
                            </w:r>
                          </w:p>
                          <w:p w14:paraId="64DC711E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7E122124" w14:textId="6394A018" w:rsidR="00077C4D" w:rsidRDefault="00077C4D" w:rsidP="00077C4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0B8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Tell me dragon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– Jackie Morris </w:t>
                            </w:r>
                          </w:p>
                          <w:p w14:paraId="68896931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7A955D28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4F23B7FF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2856A434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1EE62E51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  <w:p w14:paraId="7F8BA194" w14:textId="77777777" w:rsidR="005C51E4" w:rsidRPr="00843A77" w:rsidRDefault="005C51E4" w:rsidP="005C51E4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CABD1" id="Rectangle 13" o:spid="_x0000_s1037" style="position:absolute;margin-left:788.95pt;margin-top:10.1pt;width:284.9pt;height:13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" filled="f" strokecolor="#002060" strokeweight="4.5pt">
                <v:textbox>
                  <w:txbxContent>
                    <w:p w14:paraId="358FB340" w14:textId="14D14927" w:rsidR="005C51E4" w:rsidRDefault="00077C4D" w:rsidP="00077C4D">
                      <w:pPr>
                        <w:ind w:firstLine="720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Tell me Dragon – Jackie Morris</w:t>
                      </w:r>
                    </w:p>
                    <w:p w14:paraId="3BF01D75" w14:textId="7AB2AC9F" w:rsidR="00077C4D" w:rsidRDefault="00077C4D" w:rsidP="00077C4D">
                      <w:pPr>
                        <w:ind w:firstLine="720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The Paper Bag Princess – Robert</w:t>
                      </w:r>
                      <w:r w:rsidR="008C4FB6"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Munsch</w:t>
                      </w:r>
                      <w:proofErr w:type="spellEnd"/>
                    </w:p>
                    <w:p w14:paraId="501B67E0" w14:textId="198189F6" w:rsidR="00077C4D" w:rsidRDefault="00077C4D" w:rsidP="00077C4D">
                      <w:pPr>
                        <w:ind w:firstLine="720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Susan Laughs – Jeanne Willis</w:t>
                      </w:r>
                    </w:p>
                    <w:p w14:paraId="199660C9" w14:textId="7B678671" w:rsidR="00077C4D" w:rsidRDefault="00077C4D" w:rsidP="00077C4D">
                      <w:pPr>
                        <w:ind w:firstLine="720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Rapunzel</w:t>
                      </w:r>
                    </w:p>
                    <w:p w14:paraId="4D9D9B87" w14:textId="0E19E8F2" w:rsidR="00077C4D" w:rsidRPr="00077C4D" w:rsidRDefault="00077C4D" w:rsidP="00077C4D">
                      <w:pPr>
                        <w:ind w:firstLine="720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proofErr w:type="spellStart"/>
                      <w:r w:rsidRPr="00077C4D">
                        <w:rPr>
                          <w:rFonts w:ascii="NTFPRECURSIVE-NORMAL" w:hAnsi="NTFPRECURSIVE-NORMAL"/>
                          <w:color w:val="000000" w:themeColor="text1"/>
                        </w:rPr>
                        <w:t>Digiducks</w:t>
                      </w:r>
                      <w:proofErr w:type="spellEnd"/>
                      <w:r w:rsidRPr="00077C4D"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Big Decision – 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</w:rPr>
                        <w:t>Lindsay Buck</w:t>
                      </w:r>
                    </w:p>
                    <w:p w14:paraId="2702DEF5" w14:textId="433CC494" w:rsidR="00077C4D" w:rsidRPr="00077C4D" w:rsidRDefault="00077C4D" w:rsidP="00077C4D">
                      <w:pPr>
                        <w:ind w:firstLine="720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  <w:proofErr w:type="spellStart"/>
                      <w:r w:rsidRPr="00077C4D">
                        <w:rPr>
                          <w:rFonts w:ascii="NTFPRECURSIVE-NORMAL" w:hAnsi="NTFPRECURSIVE-NORMAL"/>
                          <w:color w:val="000000" w:themeColor="text1"/>
                        </w:rPr>
                        <w:t>Handa’s</w:t>
                      </w:r>
                      <w:proofErr w:type="spellEnd"/>
                      <w:r w:rsidRPr="00077C4D">
                        <w:rPr>
                          <w:rFonts w:ascii="NTFPRECURSIVE-NORMAL" w:hAnsi="NTFPRECURSIVE-NORMAL"/>
                          <w:color w:val="000000" w:themeColor="text1"/>
                        </w:rPr>
                        <w:t xml:space="preserve"> Surprise - Eileen Browne</w:t>
                      </w:r>
                    </w:p>
                    <w:p w14:paraId="64DC711E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7E122124" w14:textId="6394A018" w:rsidR="00077C4D" w:rsidRDefault="00077C4D" w:rsidP="00077C4D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0B8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Tell me dragon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– Jackie Morris </w:t>
                      </w:r>
                    </w:p>
                    <w:p w14:paraId="68896931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7A955D28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4F23B7FF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2856A434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1EE62E51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  <w:p w14:paraId="7F8BA194" w14:textId="77777777" w:rsidR="005C51E4" w:rsidRPr="00843A77" w:rsidRDefault="005C51E4" w:rsidP="005C51E4">
                      <w:pPr>
                        <w:jc w:val="center"/>
                        <w:rPr>
                          <w:rFonts w:ascii="NTFPRECURSIVE-NORMAL" w:hAnsi="NTFPRECURSIVE-NORM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794596E2" wp14:editId="1E90ADFA">
            <wp:simplePos x="0" y="0"/>
            <wp:positionH relativeFrom="column">
              <wp:posOffset>9665022</wp:posOffset>
            </wp:positionH>
            <wp:positionV relativeFrom="paragraph">
              <wp:posOffset>8675</wp:posOffset>
            </wp:positionV>
            <wp:extent cx="588010" cy="673735"/>
            <wp:effectExtent l="0" t="0" r="0" b="0"/>
            <wp:wrapTight wrapText="bothSides">
              <wp:wrapPolygon edited="0">
                <wp:start x="0" y="0"/>
                <wp:lineTo x="0" y="21172"/>
                <wp:lineTo x="20994" y="21172"/>
                <wp:lineTo x="209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A1031" w14:textId="371491D7" w:rsidR="00077C4D" w:rsidRDefault="008C4FB6" w:rsidP="00077C4D">
      <w:pPr>
        <w:tabs>
          <w:tab w:val="left" w:pos="15355"/>
        </w:tabs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1F12083" wp14:editId="424B227F">
            <wp:simplePos x="0" y="0"/>
            <wp:positionH relativeFrom="column">
              <wp:posOffset>13526198</wp:posOffset>
            </wp:positionH>
            <wp:positionV relativeFrom="paragraph">
              <wp:posOffset>96994</wp:posOffset>
            </wp:positionV>
            <wp:extent cx="588645" cy="858520"/>
            <wp:effectExtent l="0" t="0" r="0" b="5080"/>
            <wp:wrapTight wrapText="bothSides">
              <wp:wrapPolygon edited="0">
                <wp:start x="0" y="0"/>
                <wp:lineTo x="0" y="21408"/>
                <wp:lineTo x="20971" y="21408"/>
                <wp:lineTo x="2097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4D">
        <w:tab/>
      </w:r>
    </w:p>
    <w:p w14:paraId="50EF406A" w14:textId="7B30F573" w:rsidR="00077C4D" w:rsidRDefault="00077C4D" w:rsidP="00077C4D"/>
    <w:p w14:paraId="289F7C15" w14:textId="43EB39BD" w:rsidR="00077C4D" w:rsidRDefault="00077C4D" w:rsidP="00077C4D"/>
    <w:p w14:paraId="07D2C1C8" w14:textId="6F184EAE" w:rsidR="00077C4D" w:rsidRDefault="008C4FB6" w:rsidP="00077C4D">
      <w:r>
        <w:rPr>
          <w:noProof/>
        </w:rPr>
        <w:drawing>
          <wp:anchor distT="0" distB="0" distL="114300" distR="114300" simplePos="0" relativeHeight="251719680" behindDoc="1" locked="0" layoutInCell="1" allowOverlap="1" wp14:anchorId="731C9E36" wp14:editId="6D399D50">
            <wp:simplePos x="0" y="0"/>
            <wp:positionH relativeFrom="column">
              <wp:posOffset>8710295</wp:posOffset>
            </wp:positionH>
            <wp:positionV relativeFrom="paragraph">
              <wp:posOffset>156845</wp:posOffset>
            </wp:positionV>
            <wp:extent cx="829310" cy="829310"/>
            <wp:effectExtent l="127000" t="127000" r="97790" b="123190"/>
            <wp:wrapTight wrapText="bothSides">
              <wp:wrapPolygon edited="0">
                <wp:start x="-1058" y="97"/>
                <wp:lineTo x="-2500" y="973"/>
                <wp:lineTo x="-693" y="5947"/>
                <wp:lineTo x="-2558" y="6625"/>
                <wp:lineTo x="-752" y="11599"/>
                <wp:lineTo x="-2617" y="12277"/>
                <wp:lineTo x="-953" y="19766"/>
                <wp:lineTo x="2240" y="21774"/>
                <wp:lineTo x="17415" y="21894"/>
                <wp:lineTo x="20552" y="21810"/>
                <wp:lineTo x="22107" y="21245"/>
                <wp:lineTo x="21719" y="2735"/>
                <wp:lineTo x="17340" y="-602"/>
                <wp:lineTo x="15533" y="-5576"/>
                <wp:lineTo x="1118" y="-693"/>
                <wp:lineTo x="-1058" y="97"/>
              </wp:wrapPolygon>
            </wp:wrapTight>
            <wp:docPr id="33" name="Picture 33" descr="1,066,850 Water Droplets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,066,850 Water Droplets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7574"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45">
        <w:rPr>
          <w:noProof/>
        </w:rPr>
        <w:drawing>
          <wp:anchor distT="0" distB="0" distL="114300" distR="114300" simplePos="0" relativeHeight="251716608" behindDoc="1" locked="0" layoutInCell="1" allowOverlap="1" wp14:anchorId="19F85AE0" wp14:editId="13396493">
            <wp:simplePos x="0" y="0"/>
            <wp:positionH relativeFrom="column">
              <wp:posOffset>12881974</wp:posOffset>
            </wp:positionH>
            <wp:positionV relativeFrom="paragraph">
              <wp:posOffset>1217477</wp:posOffset>
            </wp:positionV>
            <wp:extent cx="963930" cy="596900"/>
            <wp:effectExtent l="0" t="0" r="1270" b="0"/>
            <wp:wrapTight wrapText="bothSides">
              <wp:wrapPolygon edited="0">
                <wp:start x="0" y="0"/>
                <wp:lineTo x="0" y="21140"/>
                <wp:lineTo x="21344" y="21140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A45" w:rsidRPr="006221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56D2B0" wp14:editId="707728BD">
                <wp:simplePos x="0" y="0"/>
                <wp:positionH relativeFrom="column">
                  <wp:posOffset>10073665</wp:posOffset>
                </wp:positionH>
                <wp:positionV relativeFrom="paragraph">
                  <wp:posOffset>1939246</wp:posOffset>
                </wp:positionV>
                <wp:extent cx="3771900" cy="1835967"/>
                <wp:effectExtent l="38100" t="38100" r="38100" b="438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835967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B0607" w14:textId="29B26FA9" w:rsidR="00713E9D" w:rsidRPr="00A74A45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Gross </w:t>
                            </w:r>
                            <w:r w:rsidR="003F2EE9"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Motor - Gymnastics</w:t>
                            </w:r>
                          </w:p>
                          <w:p w14:paraId="3B8FA32D" w14:textId="180DCA26" w:rsidR="00713E9D" w:rsidRPr="00A74A45" w:rsidRDefault="003F2EE9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Vocabulary</w:t>
                            </w:r>
                          </w:p>
                          <w:p w14:paraId="6410DEA8" w14:textId="1A9E7BDD" w:rsidR="00A74A45" w:rsidRPr="00A74A45" w:rsidRDefault="00A74A45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Gymnast, balance, travel, move, hop, jump, roll, balance, still, crawl, hop, walk, sequence, order</w:t>
                            </w:r>
                          </w:p>
                          <w:p w14:paraId="715690B1" w14:textId="77777777" w:rsidR="003F2EE9" w:rsidRPr="00A74A45" w:rsidRDefault="003F2EE9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E4B4908" w14:textId="193D9425" w:rsidR="00A466F2" w:rsidRPr="00A74A45" w:rsidRDefault="00A466F2" w:rsidP="00A466F2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Knowledge</w:t>
                            </w:r>
                          </w:p>
                          <w:p w14:paraId="1C7D553C" w14:textId="22045162" w:rsidR="00713E9D" w:rsidRPr="00A74A45" w:rsidRDefault="00A74A45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I can travel around in different ways such as walking, running, rolling, jumping, crawling and hopping.</w:t>
                            </w:r>
                          </w:p>
                          <w:p w14:paraId="1AB2E522" w14:textId="0835C4FB" w:rsidR="00A74A45" w:rsidRPr="00A74A45" w:rsidRDefault="00A74A45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To balance I need to be still.</w:t>
                            </w:r>
                          </w:p>
                          <w:p w14:paraId="11D27886" w14:textId="121DEC71" w:rsidR="00A74A45" w:rsidRPr="00A74A45" w:rsidRDefault="00A74A45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A sequence is an order of moves.</w:t>
                            </w:r>
                          </w:p>
                          <w:p w14:paraId="0F3BA3BC" w14:textId="77777777" w:rsidR="00713E9D" w:rsidRPr="00A74A45" w:rsidRDefault="00713E9D" w:rsidP="00713E9D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051AF7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E8745C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C4C65E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FAA891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2180CB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56B579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7CD8F8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9C7F27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C6EBF0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5617D3" w14:textId="77777777" w:rsidR="00713E9D" w:rsidRPr="00EF08E1" w:rsidRDefault="00713E9D" w:rsidP="00713E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6D2B0" id="Rectangle 7" o:spid="_x0000_s1038" style="position:absolute;margin-left:793.2pt;margin-top:152.7pt;width:297pt;height:14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" fillcolor="white [3201]" strokecolor="#002060" strokeweight="6pt">
                <v:textbox>
                  <w:txbxContent>
                    <w:p w14:paraId="3A7B0607" w14:textId="29B26FA9" w:rsidR="00713E9D" w:rsidRPr="00A74A45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Gross </w:t>
                      </w:r>
                      <w:r w:rsidR="003F2EE9"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Motor - Gymnastics</w:t>
                      </w:r>
                    </w:p>
                    <w:p w14:paraId="3B8FA32D" w14:textId="180DCA26" w:rsidR="00713E9D" w:rsidRPr="00A74A45" w:rsidRDefault="003F2EE9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Vocabulary</w:t>
                      </w:r>
                    </w:p>
                    <w:p w14:paraId="6410DEA8" w14:textId="1A9E7BDD" w:rsidR="00A74A45" w:rsidRPr="00A74A45" w:rsidRDefault="00A74A45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A74A45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Gymnast, balance, travel, move, hop, jump, roll, balance, still, crawl, hop, walk, sequence, order</w:t>
                      </w:r>
                    </w:p>
                    <w:p w14:paraId="715690B1" w14:textId="77777777" w:rsidR="003F2EE9" w:rsidRPr="00A74A45" w:rsidRDefault="003F2EE9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2E4B4908" w14:textId="193D9425" w:rsidR="00A466F2" w:rsidRPr="00A74A45" w:rsidRDefault="00A466F2" w:rsidP="00A466F2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Knowledge</w:t>
                      </w:r>
                    </w:p>
                    <w:p w14:paraId="1C7D553C" w14:textId="22045162" w:rsidR="00713E9D" w:rsidRPr="00A74A45" w:rsidRDefault="00A74A45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A74A45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I can travel around in different ways such as walking, running, rolling, jumping, crawling and hopping.</w:t>
                      </w:r>
                    </w:p>
                    <w:p w14:paraId="1AB2E522" w14:textId="0835C4FB" w:rsidR="00A74A45" w:rsidRPr="00A74A45" w:rsidRDefault="00A74A45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A74A45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To balance I need to be still.</w:t>
                      </w:r>
                    </w:p>
                    <w:p w14:paraId="11D27886" w14:textId="121DEC71" w:rsidR="00A74A45" w:rsidRPr="00A74A45" w:rsidRDefault="00A74A45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A74A45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A sequence is an order of moves.</w:t>
                      </w:r>
                    </w:p>
                    <w:p w14:paraId="0F3BA3BC" w14:textId="77777777" w:rsidR="00713E9D" w:rsidRPr="00A74A45" w:rsidRDefault="00713E9D" w:rsidP="00713E9D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051AF7" w14:textId="77777777" w:rsidR="00713E9D" w:rsidRPr="00EF08E1" w:rsidRDefault="00713E9D" w:rsidP="00713E9D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E8745C" w14:textId="77777777" w:rsidR="00713E9D" w:rsidRPr="00EF08E1" w:rsidRDefault="00713E9D" w:rsidP="00713E9D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C4C65E" w14:textId="77777777" w:rsidR="00713E9D" w:rsidRPr="00EF08E1" w:rsidRDefault="00713E9D" w:rsidP="00713E9D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FAA891" w14:textId="77777777" w:rsidR="00713E9D" w:rsidRPr="00EF08E1" w:rsidRDefault="00713E9D" w:rsidP="00713E9D">
                      <w:pPr>
                        <w:shd w:val="clear" w:color="auto" w:fill="FFFFFF" w:themeFill="background1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A2180CB" w14:textId="77777777" w:rsidR="00713E9D" w:rsidRPr="00EF08E1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256B579" w14:textId="77777777" w:rsidR="00713E9D" w:rsidRPr="00EF08E1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37CD8F8" w14:textId="77777777" w:rsidR="00713E9D" w:rsidRPr="00EF08E1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79C7F27" w14:textId="77777777" w:rsidR="00713E9D" w:rsidRPr="00EF08E1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C6EBF0" w14:textId="77777777" w:rsidR="00713E9D" w:rsidRPr="00EF08E1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5617D3" w14:textId="77777777" w:rsidR="00713E9D" w:rsidRPr="00EF08E1" w:rsidRDefault="00713E9D" w:rsidP="00713E9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05455E" w14:textId="7EDEA64D" w:rsidR="00B85C62" w:rsidRPr="00B85C62" w:rsidRDefault="008C4FB6" w:rsidP="00B85C62"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FB5A" wp14:editId="59DE8445">
                <wp:simplePos x="0" y="0"/>
                <wp:positionH relativeFrom="column">
                  <wp:posOffset>5595235</wp:posOffset>
                </wp:positionH>
                <wp:positionV relativeFrom="paragraph">
                  <wp:posOffset>92128</wp:posOffset>
                </wp:positionV>
                <wp:extent cx="2996776" cy="477520"/>
                <wp:effectExtent l="25400" t="25400" r="38735" b="431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76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AACE2" w14:textId="357F0740" w:rsidR="005C51E4" w:rsidRPr="00D271E6" w:rsidRDefault="005C51E4" w:rsidP="00077C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>Child Led Project</w:t>
                            </w:r>
                            <w:r w:rsidR="00077C4D"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A74A45"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Water</w:t>
                            </w:r>
                            <w:r w:rsidR="00077C4D"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FB5A" id="Rectangle 15" o:spid="_x0000_s1039" style="position:absolute;margin-left:440.55pt;margin-top:7.25pt;width:235.9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" fillcolor="white [3212]" strokecolor="#00b0f0" strokeweight="4.5pt">
                <v:textbox>
                  <w:txbxContent>
                    <w:p w14:paraId="0FCAACE2" w14:textId="357F0740" w:rsidR="005C51E4" w:rsidRPr="00D271E6" w:rsidRDefault="005C51E4" w:rsidP="00077C4D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  <w:r w:rsidRPr="00D271E6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>Child Led Project</w:t>
                      </w:r>
                      <w:r w:rsidR="00077C4D" w:rsidRPr="00D271E6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 xml:space="preserve"> -</w:t>
                      </w:r>
                      <w:r w:rsidR="00A74A45" w:rsidRPr="00D271E6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 xml:space="preserve"> Water</w:t>
                      </w:r>
                      <w:r w:rsidR="00077C4D" w:rsidRPr="00D271E6"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40C558E" w14:textId="625724A5" w:rsidR="00B85C62" w:rsidRPr="00B85C62" w:rsidRDefault="008C4FB6" w:rsidP="00B85C62">
      <w:r>
        <w:rPr>
          <w:noProof/>
        </w:rPr>
        <w:drawing>
          <wp:anchor distT="0" distB="0" distL="114300" distR="114300" simplePos="0" relativeHeight="251711488" behindDoc="1" locked="0" layoutInCell="1" allowOverlap="1" wp14:anchorId="1647C221" wp14:editId="0874FB34">
            <wp:simplePos x="0" y="0"/>
            <wp:positionH relativeFrom="column">
              <wp:posOffset>13279529</wp:posOffset>
            </wp:positionH>
            <wp:positionV relativeFrom="paragraph">
              <wp:posOffset>130793</wp:posOffset>
            </wp:positionV>
            <wp:extent cx="687705" cy="629920"/>
            <wp:effectExtent l="76200" t="76200" r="74295" b="81280"/>
            <wp:wrapTight wrapText="bothSides">
              <wp:wrapPolygon edited="0">
                <wp:start x="-1148" y="277"/>
                <wp:lineTo x="-2694" y="706"/>
                <wp:lineTo x="-1122" y="7459"/>
                <wp:lineTo x="-2668" y="7888"/>
                <wp:lineTo x="-689" y="19920"/>
                <wp:lineTo x="-296" y="21608"/>
                <wp:lineTo x="19538" y="21945"/>
                <wp:lineTo x="19925" y="21837"/>
                <wp:lineTo x="22244" y="21194"/>
                <wp:lineTo x="22100" y="8203"/>
                <wp:lineTo x="21687" y="1128"/>
                <wp:lineTo x="20901" y="-2248"/>
                <wp:lineTo x="10450" y="-2942"/>
                <wp:lineTo x="1558" y="-475"/>
                <wp:lineTo x="-1148" y="2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5841">
                      <a:off x="0" y="0"/>
                      <a:ext cx="68770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7276A6D9" wp14:editId="5B909B54">
            <wp:simplePos x="0" y="0"/>
            <wp:positionH relativeFrom="column">
              <wp:posOffset>9961880</wp:posOffset>
            </wp:positionH>
            <wp:positionV relativeFrom="paragraph">
              <wp:posOffset>60325</wp:posOffset>
            </wp:positionV>
            <wp:extent cx="612775" cy="679450"/>
            <wp:effectExtent l="76200" t="63500" r="73025" b="69850"/>
            <wp:wrapTight wrapText="bothSides">
              <wp:wrapPolygon edited="0">
                <wp:start x="19279" y="-550"/>
                <wp:lineTo x="994" y="-4498"/>
                <wp:lineTo x="-2342" y="8067"/>
                <wp:lineTo x="-2703" y="14631"/>
                <wp:lineTo x="-961" y="15007"/>
                <wp:lineTo x="-2108" y="19326"/>
                <wp:lineTo x="-783" y="21273"/>
                <wp:lineTo x="958" y="21649"/>
                <wp:lineTo x="1394" y="21742"/>
                <wp:lineTo x="21678" y="19895"/>
                <wp:lineTo x="22474" y="13424"/>
                <wp:lineTo x="22327" y="108"/>
                <wp:lineTo x="19279" y="-55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254">
                      <a:off x="0" y="0"/>
                      <a:ext cx="6127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6FE69" w14:textId="1A656F08" w:rsidR="00B85C62" w:rsidRPr="00B85C62" w:rsidRDefault="00B85C62" w:rsidP="00B85C62"/>
    <w:p w14:paraId="2E2E6890" w14:textId="1BA1A308" w:rsidR="00B85C62" w:rsidRDefault="00B85C62" w:rsidP="00B85C62"/>
    <w:p w14:paraId="2B605E8C" w14:textId="7FCA70CB" w:rsidR="00B85C62" w:rsidRDefault="008C4FB6" w:rsidP="00B85C62">
      <w:pPr>
        <w:tabs>
          <w:tab w:val="left" w:pos="6920"/>
        </w:tabs>
      </w:pPr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81DCA" wp14:editId="2590ED8B">
                <wp:simplePos x="0" y="0"/>
                <wp:positionH relativeFrom="column">
                  <wp:posOffset>4791093</wp:posOffset>
                </wp:positionH>
                <wp:positionV relativeFrom="paragraph">
                  <wp:posOffset>24711</wp:posOffset>
                </wp:positionV>
                <wp:extent cx="4949825" cy="1426633"/>
                <wp:effectExtent l="38100" t="38100" r="41275" b="342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825" cy="1426633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85C4" w14:textId="2D58DFA5" w:rsidR="00C74394" w:rsidRDefault="00C74394" w:rsidP="00C7439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Vocabulary</w:t>
                            </w:r>
                          </w:p>
                          <w:p w14:paraId="458877E9" w14:textId="54E0B89C" w:rsidR="008F4769" w:rsidRPr="00D271E6" w:rsidRDefault="008F4769" w:rsidP="00D271E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71E6">
                              <w:rPr>
                                <w:rFonts w:ascii="NTFPRECURSIVE-NORMAL" w:hAnsi="NTFPRECURSIVE-NORMAL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Water</w:t>
                            </w:r>
                            <w:r w:rsidR="00D271E6" w:rsidRPr="00D271E6">
                              <w:rPr>
                                <w:rFonts w:ascii="NTFPRECURSIVE-NORMAL" w:hAnsi="NTFPRECURSIVE-NORMAL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271E6" w:rsidRPr="00D271E6">
                              <w:rPr>
                                <w:rFonts w:ascii="NTFPRECURSIVE-NORMAL" w:hAnsi="NTFPRECURSIVE-NORM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reservoirs</w:t>
                            </w:r>
                            <w:r w:rsidR="00D271E6" w:rsidRPr="00D271E6">
                              <w:rPr>
                                <w:rFonts w:ascii="NTFPRECURSIVE-NORMAL" w:hAnsi="NTFPRECURSIVE-NORMAL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rainwater, </w:t>
                            </w:r>
                            <w:r w:rsidR="00D271E6">
                              <w:rPr>
                                <w:rFonts w:ascii="NTFPRECURSIVE-NORMAL" w:hAnsi="NTFPRECURSIVE-NORMAL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waterwheel, power, energy, pour</w:t>
                            </w:r>
                          </w:p>
                          <w:p w14:paraId="6A6919EB" w14:textId="1C6EADD0" w:rsidR="00A466F2" w:rsidRDefault="00A466F2" w:rsidP="00D271E6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4A45">
                              <w:rPr>
                                <w:rFonts w:ascii="NTFPRECURSIVE-NORMAL" w:hAnsi="NTFPRECURSIVE-NORM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Key Knowledge</w:t>
                            </w:r>
                          </w:p>
                          <w:p w14:paraId="5D0ECC91" w14:textId="02EB1A25" w:rsidR="00D271E6" w:rsidRPr="00D271E6" w:rsidRDefault="00D271E6" w:rsidP="00FE7816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Most water comes from</w:t>
                            </w:r>
                            <w:r w:rsidR="00747630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rainwater.</w:t>
                            </w:r>
                          </w:p>
                          <w:p w14:paraId="2A05AA4E" w14:textId="09CDD41F" w:rsidR="00D271E6" w:rsidRPr="00D271E6" w:rsidRDefault="00D271E6" w:rsidP="00FE7816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The rainwater is collected in a reservoir.</w:t>
                            </w:r>
                          </w:p>
                          <w:p w14:paraId="153EF4E7" w14:textId="39588BDA" w:rsidR="00D271E6" w:rsidRPr="00D271E6" w:rsidRDefault="00D271E6" w:rsidP="00FE7816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Water from the reservoir is cleaned before it comes from our taps.</w:t>
                            </w:r>
                          </w:p>
                          <w:p w14:paraId="14FA04C9" w14:textId="392B5133" w:rsidR="00D271E6" w:rsidRPr="00D271E6" w:rsidRDefault="00747630" w:rsidP="00FE7816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D271E6" w:rsidRPr="00D271E6"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ater gives a water wheel the power to turn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6210E2" w14:textId="50F2E215" w:rsidR="00D271E6" w:rsidRPr="00D271E6" w:rsidRDefault="00D271E6" w:rsidP="00FE7816">
                            <w:pPr>
                              <w:shd w:val="clear" w:color="auto" w:fill="FFFFFF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50166BF" w14:textId="7B279BE4" w:rsidR="005C51E4" w:rsidRPr="00843A77" w:rsidRDefault="005C51E4" w:rsidP="00C743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="NTFPRECURSIVE-NORMAL" w:hAnsi="NTFPRECURSIVE-NORMAL" w:cstheme="minorHAnsi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61CF84C0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124B202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7CDE506" w14:textId="77777777" w:rsidR="005C51E4" w:rsidRPr="00843A77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1DCA" id="Rectangle 20" o:spid="_x0000_s1040" style="position:absolute;margin-left:377.25pt;margin-top:1.95pt;width:389.75pt;height:1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" fillcolor="white [3201]" strokecolor="#00b0f0" strokeweight="6pt">
                <v:textbox>
                  <w:txbxContent>
                    <w:p w14:paraId="7BC185C4" w14:textId="2D58DFA5" w:rsidR="00C74394" w:rsidRDefault="00C74394" w:rsidP="00C7439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Vocabulary</w:t>
                      </w:r>
                    </w:p>
                    <w:p w14:paraId="458877E9" w14:textId="54E0B89C" w:rsidR="008F4769" w:rsidRPr="00D271E6" w:rsidRDefault="008F4769" w:rsidP="00D271E6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271E6">
                        <w:rPr>
                          <w:rFonts w:ascii="NTFPRECURSIVE-NORMAL" w:hAnsi="NTFPRECURSIVE-NORMAL" w:cstheme="minorHAnsi"/>
                          <w:color w:val="000000" w:themeColor="text1"/>
                          <w:sz w:val="22"/>
                          <w:szCs w:val="22"/>
                        </w:rPr>
                        <w:t>Water</w:t>
                      </w:r>
                      <w:r w:rsidR="00D271E6" w:rsidRPr="00D271E6">
                        <w:rPr>
                          <w:rFonts w:ascii="NTFPRECURSIVE-NORMAL" w:hAnsi="NTFPRECURSIVE-NORMAL" w:cstheme="minorHAns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D271E6" w:rsidRPr="00D271E6">
                        <w:rPr>
                          <w:rFonts w:ascii="NTFPRECURSIVE-NORMAL" w:hAnsi="NTFPRECURSIVE-NORM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reservoirs</w:t>
                      </w:r>
                      <w:r w:rsidR="00D271E6" w:rsidRPr="00D271E6">
                        <w:rPr>
                          <w:rFonts w:ascii="NTFPRECURSIVE-NORMAL" w:hAnsi="NTFPRECURSIVE-NORMAL" w:cstheme="minorHAnsi"/>
                          <w:color w:val="000000" w:themeColor="text1"/>
                          <w:sz w:val="22"/>
                          <w:szCs w:val="22"/>
                        </w:rPr>
                        <w:t xml:space="preserve">, rainwater, </w:t>
                      </w:r>
                      <w:r w:rsidR="00D271E6">
                        <w:rPr>
                          <w:rFonts w:ascii="NTFPRECURSIVE-NORMAL" w:hAnsi="NTFPRECURSIVE-NORMAL" w:cstheme="minorHAnsi"/>
                          <w:color w:val="000000" w:themeColor="text1"/>
                          <w:sz w:val="22"/>
                          <w:szCs w:val="22"/>
                        </w:rPr>
                        <w:t>waterwheel, power, energy, pour</w:t>
                      </w:r>
                    </w:p>
                    <w:p w14:paraId="6A6919EB" w14:textId="1C6EADD0" w:rsidR="00A466F2" w:rsidRDefault="00A466F2" w:rsidP="00D271E6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A74A45">
                        <w:rPr>
                          <w:rFonts w:ascii="NTFPRECURSIVE-NORMAL" w:hAnsi="NTFPRECURSIVE-NORMAL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Key Knowledge</w:t>
                      </w:r>
                    </w:p>
                    <w:p w14:paraId="5D0ECC91" w14:textId="02EB1A25" w:rsidR="00D271E6" w:rsidRPr="00D271E6" w:rsidRDefault="00D271E6" w:rsidP="00FE7816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D271E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Most water comes from</w:t>
                      </w:r>
                      <w:r w:rsidR="00747630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271E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rainwater.</w:t>
                      </w:r>
                    </w:p>
                    <w:p w14:paraId="2A05AA4E" w14:textId="09CDD41F" w:rsidR="00D271E6" w:rsidRPr="00D271E6" w:rsidRDefault="00D271E6" w:rsidP="00FE7816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D271E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The rainwater is collected in a reservoir.</w:t>
                      </w:r>
                    </w:p>
                    <w:p w14:paraId="153EF4E7" w14:textId="39588BDA" w:rsidR="00D271E6" w:rsidRPr="00D271E6" w:rsidRDefault="00D271E6" w:rsidP="00FE7816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 w:rsidRPr="00D271E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Water from the reservoir is cleaned before it comes from our taps.</w:t>
                      </w:r>
                    </w:p>
                    <w:p w14:paraId="14FA04C9" w14:textId="392B5133" w:rsidR="00D271E6" w:rsidRPr="00D271E6" w:rsidRDefault="00747630" w:rsidP="00FE7816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D271E6" w:rsidRPr="00D271E6"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ater gives a water wheel the power to turn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D6210E2" w14:textId="50F2E215" w:rsidR="00D271E6" w:rsidRPr="00D271E6" w:rsidRDefault="00D271E6" w:rsidP="00FE7816">
                      <w:pPr>
                        <w:shd w:val="clear" w:color="auto" w:fill="FFFFFF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50166BF" w14:textId="7B279BE4" w:rsidR="005C51E4" w:rsidRPr="00843A77" w:rsidRDefault="005C51E4" w:rsidP="00C743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="NTFPRECURSIVE-NORMAL" w:hAnsi="NTFPRECURSIVE-NORMAL" w:cstheme="minorHAnsi"/>
                          <w:color w:val="333333"/>
                          <w:sz w:val="23"/>
                          <w:szCs w:val="23"/>
                        </w:rPr>
                      </w:pPr>
                    </w:p>
                    <w:p w14:paraId="61CF84C0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124B202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7CDE506" w14:textId="77777777" w:rsidR="005C51E4" w:rsidRPr="00843A77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5C62">
        <w:tab/>
      </w:r>
      <w:r w:rsidR="00D271E6">
        <w:fldChar w:fldCharType="begin"/>
      </w:r>
      <w:r w:rsidR="00E01E35">
        <w:instrText xml:space="preserve"> INCLUDEPICTURE "https://nlltcouk.sharepoint.com/var/folders/w3/v7msq68x06v5llxvl1t773gh0000gn/T/com.microsoft.Word/WebArchiveCopyPasteTempFiles/9k=" \* MERGEFORMAT </w:instrText>
      </w:r>
      <w:r w:rsidR="00D271E6">
        <w:fldChar w:fldCharType="end"/>
      </w:r>
    </w:p>
    <w:p w14:paraId="60E3AD2F" w14:textId="4D294CD0" w:rsidR="007F450C" w:rsidRDefault="008C4FB6" w:rsidP="007F450C">
      <w:r>
        <w:rPr>
          <w:rFonts w:ascii="Tiny Trees" w:hAnsi="Tiny Tree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0A430" wp14:editId="4D7AB3AF">
                <wp:simplePos x="0" y="0"/>
                <wp:positionH relativeFrom="column">
                  <wp:posOffset>9774528</wp:posOffset>
                </wp:positionH>
                <wp:positionV relativeFrom="paragraph">
                  <wp:posOffset>173865</wp:posOffset>
                </wp:positionV>
                <wp:extent cx="2957007" cy="522605"/>
                <wp:effectExtent l="25400" t="25400" r="40640" b="361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007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DFC5C" w14:textId="77777777" w:rsidR="005C51E4" w:rsidRPr="00077C4D" w:rsidRDefault="005C51E4" w:rsidP="005C51E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TFPRECURSIVE-NORMAL" w:hAnsi="NTFPRECURSIVE-NORMAL"/>
                                <w:sz w:val="40"/>
                                <w:szCs w:val="40"/>
                              </w:rPr>
                            </w:pPr>
                            <w:r w:rsidRPr="00077C4D">
                              <w:rPr>
                                <w:rFonts w:ascii="NTFPRECURSIVE-NORMAL" w:hAnsi="NTFPRECURSIVE-NORMAL"/>
                                <w:sz w:val="40"/>
                                <w:szCs w:val="40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A430" id="Rectangle 23" o:spid="_x0000_s1041" style="position:absolute;margin-left:769.65pt;margin-top:13.7pt;width:232.85pt;height:4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" fillcolor="white [3212]" strokecolor="#002060" strokeweight="4.5pt">
                <v:textbox>
                  <w:txbxContent>
                    <w:p w14:paraId="231DFC5C" w14:textId="77777777" w:rsidR="005C51E4" w:rsidRPr="00077C4D" w:rsidRDefault="005C51E4" w:rsidP="005C51E4">
                      <w:pPr>
                        <w:shd w:val="clear" w:color="auto" w:fill="FFFFFF" w:themeFill="background1"/>
                        <w:jc w:val="center"/>
                        <w:rPr>
                          <w:rFonts w:ascii="NTFPRECURSIVE-NORMAL" w:hAnsi="NTFPRECURSIVE-NORMAL"/>
                          <w:sz w:val="40"/>
                          <w:szCs w:val="40"/>
                        </w:rPr>
                      </w:pPr>
                      <w:r w:rsidRPr="00077C4D">
                        <w:rPr>
                          <w:rFonts w:ascii="NTFPRECURSIVE-NORMAL" w:hAnsi="NTFPRECURSIVE-NORMAL"/>
                          <w:sz w:val="40"/>
                          <w:szCs w:val="40"/>
                        </w:rPr>
                        <w:t>Physical Development</w:t>
                      </w:r>
                    </w:p>
                  </w:txbxContent>
                </v:textbox>
              </v:rect>
            </w:pict>
          </mc:Fallback>
        </mc:AlternateContent>
      </w:r>
    </w:p>
    <w:p w14:paraId="224B5CC0" w14:textId="0DDE94AE" w:rsidR="007F450C" w:rsidRPr="007F450C" w:rsidRDefault="008C4FB6" w:rsidP="007F450C">
      <w:pPr>
        <w:tabs>
          <w:tab w:val="left" w:pos="6826"/>
        </w:tabs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21241571" wp14:editId="5A23C060">
            <wp:simplePos x="0" y="0"/>
            <wp:positionH relativeFrom="column">
              <wp:posOffset>8760012</wp:posOffset>
            </wp:positionH>
            <wp:positionV relativeFrom="paragraph">
              <wp:posOffset>795270</wp:posOffset>
            </wp:positionV>
            <wp:extent cx="835660" cy="552450"/>
            <wp:effectExtent l="63500" t="101600" r="53340" b="95250"/>
            <wp:wrapTight wrapText="bothSides">
              <wp:wrapPolygon edited="0">
                <wp:start x="19514" y="-1204"/>
                <wp:lineTo x="933" y="-7509"/>
                <wp:lineTo x="-1542" y="7933"/>
                <wp:lineTo x="-1021" y="17321"/>
                <wp:lineTo x="-605" y="21050"/>
                <wp:lineTo x="990" y="21636"/>
                <wp:lineTo x="1309" y="21753"/>
                <wp:lineTo x="14128" y="21856"/>
                <wp:lineTo x="21988" y="17076"/>
                <wp:lineTo x="22066" y="-268"/>
                <wp:lineTo x="19514" y="-1204"/>
              </wp:wrapPolygon>
            </wp:wrapTight>
            <wp:docPr id="11" name="Picture 11" descr="6,227 Water Wheel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227 Water Wheel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2099">
                      <a:off x="0" y="0"/>
                      <a:ext cx="8356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50C">
        <w:tab/>
      </w:r>
      <w:r w:rsidR="007F450C">
        <w:fldChar w:fldCharType="begin"/>
      </w:r>
      <w:r w:rsidR="00E01E35">
        <w:instrText xml:space="preserve"> INCLUDEPICTURE "https://nlltcouk.sharepoint.com/var/folders/w3/v7msq68x06v5llxvl1t773gh0000gn/T/com.microsoft.Word/WebArchiveCopyPasteTempFiles/water-drop-icon-set-vector-design-on-white-background-vector-id1210589508?k=20&amp;m=1210589508&amp;s=612x612&amp;w=0&amp;h=vRhYAESfvWzqniRoYCavMAhcU1CCrlvRAWcYm9mskZU=" \* MERGEFORMAT </w:instrText>
      </w:r>
      <w:r w:rsidR="007F450C">
        <w:fldChar w:fldCharType="end"/>
      </w:r>
    </w:p>
    <w:sectPr w:rsidR="007F450C" w:rsidRPr="007F450C" w:rsidSect="005C51E4">
      <w:pgSz w:w="23811" w:h="16838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FPRECURSIVE-NORMAL">
    <w:altName w:val="Arial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y Trees">
    <w:altName w:val="Calibri"/>
    <w:panose1 w:val="00000000000000000000"/>
    <w:charset w:val="00"/>
    <w:family w:val="modern"/>
    <w:notTrueType/>
    <w:pitch w:val="variable"/>
    <w:sig w:usb0="00000007" w:usb1="0000000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3359"/>
    <w:multiLevelType w:val="hybridMultilevel"/>
    <w:tmpl w:val="5BFE941C"/>
    <w:lvl w:ilvl="0" w:tplc="8E304F66">
      <w:start w:val="6"/>
      <w:numFmt w:val="bullet"/>
      <w:lvlText w:val="-"/>
      <w:lvlJc w:val="left"/>
      <w:pPr>
        <w:ind w:left="720" w:hanging="360"/>
      </w:pPr>
      <w:rPr>
        <w:rFonts w:ascii="NTFPRECURSIVE-NORMAL" w:eastAsia="Times New Roman" w:hAnsi="NTFPRECURSIVE-NORMAL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3D9E"/>
    <w:multiLevelType w:val="multilevel"/>
    <w:tmpl w:val="42F6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4"/>
    <w:rsid w:val="0000136D"/>
    <w:rsid w:val="00044663"/>
    <w:rsid w:val="000528D8"/>
    <w:rsid w:val="00073B9A"/>
    <w:rsid w:val="00077C4D"/>
    <w:rsid w:val="00091991"/>
    <w:rsid w:val="000D739E"/>
    <w:rsid w:val="000E29F7"/>
    <w:rsid w:val="00186664"/>
    <w:rsid w:val="00271055"/>
    <w:rsid w:val="002B50CA"/>
    <w:rsid w:val="002D0DCA"/>
    <w:rsid w:val="003272B2"/>
    <w:rsid w:val="003667D0"/>
    <w:rsid w:val="00372529"/>
    <w:rsid w:val="003A5C28"/>
    <w:rsid w:val="003F2EE9"/>
    <w:rsid w:val="00454EAE"/>
    <w:rsid w:val="0047294E"/>
    <w:rsid w:val="004E3C94"/>
    <w:rsid w:val="00503F29"/>
    <w:rsid w:val="00525EE5"/>
    <w:rsid w:val="005C51E4"/>
    <w:rsid w:val="00615612"/>
    <w:rsid w:val="00713E9D"/>
    <w:rsid w:val="00717E9E"/>
    <w:rsid w:val="007243AE"/>
    <w:rsid w:val="00726DFD"/>
    <w:rsid w:val="00747630"/>
    <w:rsid w:val="007F450C"/>
    <w:rsid w:val="008760FE"/>
    <w:rsid w:val="00883D13"/>
    <w:rsid w:val="008C4FB6"/>
    <w:rsid w:val="008F4769"/>
    <w:rsid w:val="009368FC"/>
    <w:rsid w:val="00944E50"/>
    <w:rsid w:val="009C134E"/>
    <w:rsid w:val="00A00A56"/>
    <w:rsid w:val="00A358DB"/>
    <w:rsid w:val="00A365BE"/>
    <w:rsid w:val="00A466F2"/>
    <w:rsid w:val="00A74A45"/>
    <w:rsid w:val="00AC3AE8"/>
    <w:rsid w:val="00AF297C"/>
    <w:rsid w:val="00B85C62"/>
    <w:rsid w:val="00BF5F6A"/>
    <w:rsid w:val="00C74394"/>
    <w:rsid w:val="00D271E6"/>
    <w:rsid w:val="00D85C98"/>
    <w:rsid w:val="00D862DB"/>
    <w:rsid w:val="00DB3060"/>
    <w:rsid w:val="00DC03BE"/>
    <w:rsid w:val="00DE2A2C"/>
    <w:rsid w:val="00E00E5A"/>
    <w:rsid w:val="00E01E35"/>
    <w:rsid w:val="00E03A86"/>
    <w:rsid w:val="00E045C0"/>
    <w:rsid w:val="00E318B9"/>
    <w:rsid w:val="00E57769"/>
    <w:rsid w:val="00E809CA"/>
    <w:rsid w:val="00F47BE3"/>
    <w:rsid w:val="00F578F7"/>
    <w:rsid w:val="00F6747B"/>
    <w:rsid w:val="00F76C3E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9313"/>
  <w15:chartTrackingRefBased/>
  <w15:docId w15:val="{8B388AB6-D92F-0744-BF62-A688E3D8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1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C51E4"/>
  </w:style>
  <w:style w:type="paragraph" w:customStyle="1" w:styleId="paragraph">
    <w:name w:val="paragraph"/>
    <w:basedOn w:val="Normal"/>
    <w:rsid w:val="005C51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5C51E4"/>
  </w:style>
  <w:style w:type="character" w:customStyle="1" w:styleId="apple-converted-space">
    <w:name w:val="apple-converted-space"/>
    <w:basedOn w:val="DefaultParagraphFont"/>
    <w:rsid w:val="003667D0"/>
  </w:style>
  <w:style w:type="paragraph" w:customStyle="1" w:styleId="BodyA">
    <w:name w:val="Body A"/>
    <w:rsid w:val="008C4F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269cf-295c-4e5a-885b-4a8cb451c7b4">
      <Terms xmlns="http://schemas.microsoft.com/office/infopath/2007/PartnerControls"/>
    </lcf76f155ced4ddcb4097134ff3c332f>
    <TaxCatchAll xmlns="a40cff09-23a3-4612-ac80-621791bf9a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F1B063D14547B215B5CE39ACB1AF" ma:contentTypeVersion="16" ma:contentTypeDescription="Create a new document." ma:contentTypeScope="" ma:versionID="640947007fa97fc360e41195fe963696">
  <xsd:schema xmlns:xsd="http://www.w3.org/2001/XMLSchema" xmlns:xs="http://www.w3.org/2001/XMLSchema" xmlns:p="http://schemas.microsoft.com/office/2006/metadata/properties" xmlns:ns2="ddc269cf-295c-4e5a-885b-4a8cb451c7b4" xmlns:ns3="a40cff09-23a3-4612-ac80-621791bf9af0" targetNamespace="http://schemas.microsoft.com/office/2006/metadata/properties" ma:root="true" ma:fieldsID="32e902e65eb548870195fda34079d11d" ns2:_="" ns3:_="">
    <xsd:import namespace="ddc269cf-295c-4e5a-885b-4a8cb451c7b4"/>
    <xsd:import namespace="a40cff09-23a3-4612-ac80-621791bf9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69cf-295c-4e5a-885b-4a8cb451c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114ca-24ca-4601-bab9-1c5985894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cff09-23a3-4612-ac80-621791bf9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5b3935-4717-42da-a4f7-9b284dbdc89b}" ma:internalName="TaxCatchAll" ma:showField="CatchAllData" ma:web="a40cff09-23a3-4612-ac80-621791bf9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856FB-BEEC-4F13-8BC5-444949FF5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5BDAB-3043-45E7-9045-C3DECE3D58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dc269cf-295c-4e5a-885b-4a8cb451c7b4"/>
    <ds:schemaRef ds:uri="http://purl.org/dc/elements/1.1/"/>
    <ds:schemaRef ds:uri="http://schemas.microsoft.com/office/2006/metadata/properties"/>
    <ds:schemaRef ds:uri="a40cff09-23a3-4612-ac80-621791bf9af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15A254-38EE-47C5-86EF-790065B3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269cf-295c-4e5a-885b-4a8cb451c7b4"/>
    <ds:schemaRef ds:uri="a40cff09-23a3-4612-ac80-621791bf9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9CFA2599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Leighton</dc:creator>
  <cp:keywords/>
  <dc:description/>
  <cp:lastModifiedBy>Marie Crowe</cp:lastModifiedBy>
  <cp:revision>2</cp:revision>
  <cp:lastPrinted>2022-11-14T09:04:00Z</cp:lastPrinted>
  <dcterms:created xsi:type="dcterms:W3CDTF">2022-11-16T07:33:00Z</dcterms:created>
  <dcterms:modified xsi:type="dcterms:W3CDTF">2022-11-16T07:33:00Z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0x010100B619F1B063D14547B215B5CE39ACB1AF</vt:lpwstr>
  </property>
</Properties>
</file>