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1276"/>
        <w:gridCol w:w="422"/>
        <w:gridCol w:w="1048"/>
        <w:gridCol w:w="656"/>
        <w:gridCol w:w="1871"/>
        <w:gridCol w:w="964"/>
        <w:gridCol w:w="185"/>
        <w:gridCol w:w="4004"/>
      </w:tblGrid>
      <w:tr w:rsidR="00AE5BFB" w:rsidRPr="0004198A" w14:paraId="2B1AE652" w14:textId="77777777" w:rsidTr="00AE5BFB">
        <w:trPr>
          <w:trHeight w:val="1849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4BB2" w14:textId="01DA1220" w:rsidR="007420E9" w:rsidRPr="0004198A" w:rsidRDefault="009635FF" w:rsidP="000944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7E23C74" wp14:editId="11906D61">
                  <wp:extent cx="572565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65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A1E2" w14:textId="2F6D8514" w:rsidR="00D234D1" w:rsidRDefault="009635FF" w:rsidP="00D234D1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 w:rsidRPr="009635FF">
              <w:rPr>
                <w:rFonts w:ascii="Century Gothic" w:hAnsi="Century Gothic"/>
                <w:b/>
                <w:sz w:val="28"/>
              </w:rPr>
              <w:t>Hart Primary School</w:t>
            </w:r>
          </w:p>
          <w:p w14:paraId="2187E81E" w14:textId="5DD732AE" w:rsidR="003F67BF" w:rsidRPr="0004198A" w:rsidRDefault="00CA02A6" w:rsidP="00D234D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Exceptional Circumstances</w:t>
            </w:r>
            <w:r w:rsidR="00AE5BFB">
              <w:rPr>
                <w:rFonts w:ascii="Century Gothic" w:hAnsi="Century Gothic"/>
                <w:b/>
                <w:sz w:val="28"/>
              </w:rPr>
              <w:t xml:space="preserve"> Leave of Absence from School Application Form</w:t>
            </w:r>
          </w:p>
          <w:p w14:paraId="21CF5C76" w14:textId="23C0285C" w:rsidR="007420E9" w:rsidRPr="0004198A" w:rsidRDefault="007420E9" w:rsidP="007420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E5BFB" w:rsidRPr="007F5689" w14:paraId="42EE71E0" w14:textId="77777777" w:rsidTr="00AE5BFB">
        <w:trPr>
          <w:trHeight w:val="1385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D080E" w14:textId="729B5F9C" w:rsidR="004E0A20" w:rsidRPr="00AE5BFB" w:rsidRDefault="00AE5BFB" w:rsidP="00AE5BFB">
            <w:pPr>
              <w:rPr>
                <w:b/>
              </w:rPr>
            </w:pPr>
            <w:r>
              <w:rPr>
                <w:b/>
              </w:rPr>
              <w:t>Full Name(s) of Child(ren), class teacher(s) and year group(s):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EF8" w14:textId="77777777" w:rsidR="00AE5BFB" w:rsidRDefault="00AE5BFB" w:rsidP="00DA6EB2"/>
          <w:p w14:paraId="47D4E7D9" w14:textId="77777777" w:rsidR="00AE5BFB" w:rsidRDefault="00AE5BFB" w:rsidP="00DA6EB2"/>
          <w:p w14:paraId="276AAFFE" w14:textId="4E590300" w:rsidR="004E0A20" w:rsidRPr="007F5689" w:rsidRDefault="004E0A20" w:rsidP="00DA6EB2"/>
        </w:tc>
      </w:tr>
      <w:tr w:rsidR="00AE5BFB" w:rsidRPr="007F5689" w14:paraId="2F1E8DC7" w14:textId="77777777" w:rsidTr="00AE5BFB">
        <w:trPr>
          <w:trHeight w:val="1277"/>
        </w:trPr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B7C1E3" w14:textId="378A5C27" w:rsidR="00AE5BFB" w:rsidRDefault="00AE5BFB" w:rsidP="00AE5BF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8E3B" w14:textId="77777777" w:rsidR="00AE5BFB" w:rsidRDefault="00AE5BFB" w:rsidP="00DA6EB2"/>
          <w:p w14:paraId="5093923A" w14:textId="77777777" w:rsidR="00AE5BFB" w:rsidRDefault="00AE5BFB" w:rsidP="00DA6EB2"/>
          <w:p w14:paraId="6295FD2D" w14:textId="031826C2" w:rsidR="00AE5BFB" w:rsidRPr="007F5689" w:rsidRDefault="00AE5BFB" w:rsidP="00DA6EB2"/>
        </w:tc>
      </w:tr>
      <w:tr w:rsidR="00AE5BFB" w:rsidRPr="007F5689" w14:paraId="69CBE823" w14:textId="77777777" w:rsidTr="00AE5BFB">
        <w:trPr>
          <w:trHeight w:val="453"/>
        </w:trPr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8E0627" w14:textId="77777777" w:rsidR="00AE5BFB" w:rsidRDefault="00AE5BFB" w:rsidP="00AE5BFB">
            <w:pPr>
              <w:rPr>
                <w:b/>
              </w:rPr>
            </w:pPr>
            <w:r>
              <w:rPr>
                <w:b/>
              </w:rPr>
              <w:t>Reason for Application:</w:t>
            </w:r>
          </w:p>
          <w:p w14:paraId="338EBF90" w14:textId="05325432" w:rsidR="00AE5BFB" w:rsidRDefault="00AE5BFB" w:rsidP="00AE5BFB">
            <w:pPr>
              <w:rPr>
                <w:b/>
              </w:rPr>
            </w:pPr>
          </w:p>
          <w:p w14:paraId="0657D666" w14:textId="0A088DBD" w:rsidR="00AE5BFB" w:rsidRDefault="00AE5BFB" w:rsidP="00AE5BFB">
            <w:pPr>
              <w:rPr>
                <w:b/>
              </w:rPr>
            </w:pPr>
          </w:p>
          <w:p w14:paraId="72C8CDC9" w14:textId="430DF8A4" w:rsidR="00AE5BFB" w:rsidRDefault="00AE5BFB" w:rsidP="00AE5BFB">
            <w:pPr>
              <w:rPr>
                <w:b/>
              </w:rPr>
            </w:pPr>
          </w:p>
          <w:p w14:paraId="1C8B83D8" w14:textId="01E18091" w:rsidR="00AE5BFB" w:rsidRDefault="00AE5BFB" w:rsidP="00AE5BFB">
            <w:pPr>
              <w:rPr>
                <w:b/>
              </w:rPr>
            </w:pPr>
          </w:p>
          <w:p w14:paraId="1FD81554" w14:textId="6E81BAA0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FB1A" w14:textId="76D4AF0B" w:rsidR="00AE5BFB" w:rsidRDefault="00AE5BFB" w:rsidP="00AE5BFB"/>
        </w:tc>
      </w:tr>
      <w:tr w:rsidR="00AE5BFB" w:rsidRPr="007F5689" w14:paraId="023289DD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25CF1" w14:textId="3EB69350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4E09" w14:textId="78BB7A48" w:rsidR="00AE5BFB" w:rsidRDefault="00AE5BFB" w:rsidP="00AE5BFB"/>
        </w:tc>
      </w:tr>
      <w:tr w:rsidR="00AE5BFB" w:rsidRPr="007F5689" w14:paraId="739B9F33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A53A8" w14:textId="61F03566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AFC" w14:textId="77777777" w:rsidR="00AE5BFB" w:rsidRDefault="00AE5BFB" w:rsidP="00AE5BFB"/>
        </w:tc>
      </w:tr>
      <w:tr w:rsidR="004D6CC1" w:rsidRPr="007F5689" w14:paraId="6A4C7E5D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14E5A" w14:textId="77777777" w:rsidR="004D6CC1" w:rsidRDefault="004D6CC1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75C" w14:textId="77777777" w:rsidR="004D6CC1" w:rsidRDefault="004D6CC1" w:rsidP="00AE5BFB"/>
        </w:tc>
      </w:tr>
      <w:tr w:rsidR="00AE5BFB" w:rsidRPr="007F5689" w14:paraId="28E7BBF4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43447" w14:textId="26EA2BFD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64A" w14:textId="77777777" w:rsidR="00AE5BFB" w:rsidRDefault="00AE5BFB" w:rsidP="00AE5BFB"/>
        </w:tc>
      </w:tr>
      <w:tr w:rsidR="004D6CC1" w:rsidRPr="007F5689" w14:paraId="347BD983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CD4A8" w14:textId="77777777" w:rsidR="004D6CC1" w:rsidRDefault="004D6CC1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DDD" w14:textId="77777777" w:rsidR="004D6CC1" w:rsidRDefault="004D6CC1" w:rsidP="00AE5BFB"/>
        </w:tc>
      </w:tr>
      <w:tr w:rsidR="00AE5BFB" w:rsidRPr="007F5689" w14:paraId="76EC5AD8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FFD06" w14:textId="7145277C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EE1" w14:textId="77777777" w:rsidR="00AE5BFB" w:rsidRDefault="00AE5BFB" w:rsidP="00AE5BFB"/>
        </w:tc>
      </w:tr>
      <w:tr w:rsidR="00AE5BFB" w:rsidRPr="007F5689" w14:paraId="42B3E0FC" w14:textId="77777777" w:rsidTr="00AE5BFB">
        <w:trPr>
          <w:trHeight w:val="453"/>
        </w:trPr>
        <w:tc>
          <w:tcPr>
            <w:tcW w:w="2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2548C" w14:textId="5D193123" w:rsidR="00AE5BFB" w:rsidRDefault="00AE5BFB" w:rsidP="00AE5BFB">
            <w:pPr>
              <w:rPr>
                <w:b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123" w14:textId="77777777" w:rsidR="00AE5BFB" w:rsidRDefault="00AE5BFB" w:rsidP="00AE5BFB"/>
        </w:tc>
      </w:tr>
      <w:tr w:rsidR="00AE5BFB" w:rsidRPr="007F5689" w14:paraId="1D7264D9" w14:textId="77777777" w:rsidTr="00AE5BFB">
        <w:trPr>
          <w:trHeight w:val="66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BEE36" w14:textId="3939F9F5" w:rsidR="00AE5BFB" w:rsidRPr="00AE5BFB" w:rsidRDefault="00AE5BFB" w:rsidP="00AE5BFB">
            <w:pPr>
              <w:rPr>
                <w:b/>
              </w:rPr>
            </w:pPr>
            <w:r w:rsidRPr="00AE5BFB">
              <w:rPr>
                <w:b/>
              </w:rPr>
              <w:t>Date from</w:t>
            </w:r>
            <w:r>
              <w:rPr>
                <w:b/>
              </w:rPr>
              <w:t>: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82C" w14:textId="71E18B70" w:rsidR="00AE5BFB" w:rsidRPr="00AE5BFB" w:rsidRDefault="00AE5BFB" w:rsidP="00AE5BFB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8804D" w14:textId="2A0A9F3D" w:rsidR="00AE5BFB" w:rsidRPr="00AE5BFB" w:rsidRDefault="00AE5BFB" w:rsidP="00AE5BFB">
            <w:pPr>
              <w:rPr>
                <w:b/>
              </w:rPr>
            </w:pPr>
            <w:r w:rsidRPr="00AE5BFB">
              <w:rPr>
                <w:b/>
              </w:rPr>
              <w:t>Date to</w:t>
            </w:r>
            <w:r>
              <w:rPr>
                <w:b/>
              </w:rPr>
              <w:t>: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A30" w14:textId="082B3628" w:rsidR="00AE5BFB" w:rsidRDefault="00AE5BFB" w:rsidP="00AE5BFB"/>
        </w:tc>
      </w:tr>
      <w:tr w:rsidR="00AE5BFB" w:rsidRPr="007F5689" w14:paraId="51CC6D0C" w14:textId="77777777" w:rsidTr="00AE5BFB">
        <w:trPr>
          <w:trHeight w:val="759"/>
        </w:trPr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87EE0" w14:textId="553F3680" w:rsidR="00AE5BFB" w:rsidRPr="00AE5BFB" w:rsidRDefault="00AE5BFB" w:rsidP="00AE5BFB">
            <w:pPr>
              <w:rPr>
                <w:b/>
              </w:rPr>
            </w:pPr>
            <w:r>
              <w:rPr>
                <w:b/>
              </w:rPr>
              <w:t>Parent Name: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5BD9" w14:textId="77777777" w:rsidR="00AE5BFB" w:rsidRPr="00AE5BFB" w:rsidRDefault="00AE5BFB" w:rsidP="00AE5BFB">
            <w:pPr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87310" w14:textId="2E05BF67" w:rsidR="00AE5BFB" w:rsidRPr="00AE5BFB" w:rsidRDefault="00AE5BFB" w:rsidP="00AE5BFB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27D7" w14:textId="77777777" w:rsidR="00AE5BFB" w:rsidRDefault="00AE5BFB" w:rsidP="00AE5BFB"/>
        </w:tc>
      </w:tr>
      <w:tr w:rsidR="00AE5BFB" w:rsidRPr="007F5689" w14:paraId="72D7FB70" w14:textId="77777777" w:rsidTr="004D6CC1">
        <w:trPr>
          <w:trHeight w:val="759"/>
        </w:trPr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076BC" w14:textId="4D542D4F" w:rsidR="00AE5BFB" w:rsidRDefault="00AE5BFB" w:rsidP="00AE5BFB">
            <w:pPr>
              <w:jc w:val="center"/>
            </w:pPr>
            <w:r>
              <w:rPr>
                <w:b/>
              </w:rPr>
              <w:t>The Headteacher will consider the application in line with the School’s Attendance Policy.</w:t>
            </w:r>
          </w:p>
        </w:tc>
      </w:tr>
      <w:tr w:rsidR="004D6CC1" w:rsidRPr="007F5689" w14:paraId="7846C8C2" w14:textId="77777777" w:rsidTr="004D6CC1">
        <w:trPr>
          <w:trHeight w:val="96"/>
        </w:trPr>
        <w:tc>
          <w:tcPr>
            <w:tcW w:w="1042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FAC43A" w14:textId="2EF13DBD" w:rsidR="004D6CC1" w:rsidRPr="004D6CC1" w:rsidRDefault="004D6CC1" w:rsidP="004D6CC1">
            <w:pPr>
              <w:rPr>
                <w:b/>
              </w:rPr>
            </w:pPr>
          </w:p>
        </w:tc>
      </w:tr>
      <w:tr w:rsidR="004D6CC1" w:rsidRPr="007F5689" w14:paraId="5D1FC27C" w14:textId="77777777" w:rsidTr="004D6CC1">
        <w:trPr>
          <w:trHeight w:val="237"/>
        </w:trPr>
        <w:tc>
          <w:tcPr>
            <w:tcW w:w="104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147D81" w14:textId="329593E9" w:rsidR="004D6CC1" w:rsidRDefault="004D6CC1" w:rsidP="004D6CC1">
            <w:r>
              <w:rPr>
                <w:b/>
              </w:rPr>
              <w:t>OFFICE USE ONLY</w:t>
            </w:r>
          </w:p>
        </w:tc>
      </w:tr>
      <w:tr w:rsidR="004D6CC1" w:rsidRPr="007F5689" w14:paraId="42A45B76" w14:textId="77777777" w:rsidTr="004D6CC1">
        <w:trPr>
          <w:trHeight w:val="759"/>
        </w:trPr>
        <w:tc>
          <w:tcPr>
            <w:tcW w:w="104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F46" w14:textId="05875D8D" w:rsidR="004D6CC1" w:rsidRPr="004D6CC1" w:rsidRDefault="004D6CC1" w:rsidP="004D6CC1">
            <w:pPr>
              <w:rPr>
                <w:b/>
                <w:sz w:val="32"/>
              </w:rPr>
            </w:pPr>
            <w:r>
              <w:rPr>
                <w:b/>
              </w:rPr>
              <w:t xml:space="preserve">Application form seen by Headteacher? Yes </w:t>
            </w:r>
            <w:r w:rsidRPr="004D6CC1">
              <w:rPr>
                <w:b/>
                <w:sz w:val="32"/>
              </w:rPr>
              <w:sym w:font="Wingdings" w:char="F06F"/>
            </w:r>
            <w:r>
              <w:rPr>
                <w:b/>
              </w:rPr>
              <w:t xml:space="preserve">  No </w:t>
            </w:r>
            <w:r w:rsidRPr="004D6CC1">
              <w:rPr>
                <w:b/>
                <w:sz w:val="32"/>
              </w:rPr>
              <w:sym w:font="Wingdings" w:char="F06F"/>
            </w:r>
          </w:p>
        </w:tc>
      </w:tr>
      <w:tr w:rsidR="00940D22" w:rsidRPr="007F5689" w14:paraId="38883EA8" w14:textId="3A13156B" w:rsidTr="00462936">
        <w:trPr>
          <w:trHeight w:val="759"/>
        </w:trPr>
        <w:tc>
          <w:tcPr>
            <w:tcW w:w="104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BB26" w14:textId="77777777" w:rsidR="00940D22" w:rsidRDefault="00940D22" w:rsidP="004D6CC1">
            <w:pPr>
              <w:rPr>
                <w:b/>
              </w:rPr>
            </w:pPr>
            <w:r>
              <w:rPr>
                <w:b/>
              </w:rPr>
              <w:t xml:space="preserve">Exceptional circumstance Authorised?  Yes </w:t>
            </w:r>
            <w:r w:rsidRPr="004D6CC1">
              <w:rPr>
                <w:b/>
                <w:sz w:val="32"/>
              </w:rPr>
              <w:sym w:font="Wingdings" w:char="F06F"/>
            </w:r>
            <w:r>
              <w:rPr>
                <w:b/>
              </w:rPr>
              <w:t xml:space="preserve">  No </w:t>
            </w:r>
            <w:r w:rsidRPr="004D6CC1">
              <w:rPr>
                <w:b/>
                <w:sz w:val="32"/>
              </w:rPr>
              <w:sym w:font="Wingdings" w:char="F06F"/>
            </w:r>
          </w:p>
          <w:p w14:paraId="092975ED" w14:textId="3D6ABA8B" w:rsidR="00940D22" w:rsidRDefault="00940D22" w:rsidP="004D6CC1">
            <w:pPr>
              <w:rPr>
                <w:b/>
              </w:rPr>
            </w:pPr>
          </w:p>
        </w:tc>
      </w:tr>
      <w:tr w:rsidR="004D6CC1" w:rsidRPr="007F5689" w14:paraId="40B2CF69" w14:textId="77777777" w:rsidTr="004D6CC1">
        <w:trPr>
          <w:trHeight w:val="759"/>
        </w:trPr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0C62" w14:textId="7E6CC758" w:rsidR="004D6CC1" w:rsidRDefault="004D6CC1" w:rsidP="004D6CC1">
            <w:pPr>
              <w:rPr>
                <w:b/>
              </w:rPr>
            </w:pPr>
            <w:r>
              <w:rPr>
                <w:b/>
              </w:rPr>
              <w:t xml:space="preserve">Current Attendance  _________ %  </w:t>
            </w:r>
          </w:p>
        </w:tc>
        <w:tc>
          <w:tcPr>
            <w:tcW w:w="70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C1B4" w14:textId="5C8ABE1D" w:rsidR="004D6CC1" w:rsidRDefault="004D6CC1" w:rsidP="004D6CC1">
            <w:pPr>
              <w:rPr>
                <w:b/>
              </w:rPr>
            </w:pPr>
            <w:r>
              <w:rPr>
                <w:b/>
              </w:rPr>
              <w:t>Attendance from the 39 sc</w:t>
            </w:r>
            <w:r w:rsidR="005806BA">
              <w:rPr>
                <w:b/>
              </w:rPr>
              <w:t>hool weeks prior to the request</w:t>
            </w:r>
            <w:r>
              <w:rPr>
                <w:b/>
              </w:rPr>
              <w:t>__________%</w:t>
            </w:r>
          </w:p>
        </w:tc>
      </w:tr>
      <w:tr w:rsidR="004D6CC1" w:rsidRPr="007F5689" w14:paraId="6F750A85" w14:textId="77777777" w:rsidTr="004D6CC1">
        <w:trPr>
          <w:trHeight w:val="759"/>
        </w:trPr>
        <w:tc>
          <w:tcPr>
            <w:tcW w:w="104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661" w14:textId="7C479E17" w:rsidR="004D6CC1" w:rsidRDefault="004D6CC1" w:rsidP="004D6CC1">
            <w:pPr>
              <w:rPr>
                <w:b/>
              </w:rPr>
            </w:pPr>
            <w:r>
              <w:rPr>
                <w:b/>
              </w:rPr>
              <w:t>Other comments: ______________________________________________________________________________</w:t>
            </w:r>
          </w:p>
        </w:tc>
      </w:tr>
      <w:tr w:rsidR="004D6CC1" w:rsidRPr="007F5689" w14:paraId="4AFCE1C3" w14:textId="77777777" w:rsidTr="00BB1852">
        <w:trPr>
          <w:trHeight w:val="759"/>
        </w:trPr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5141" w14:textId="4EAF91D9" w:rsidR="004D6CC1" w:rsidRDefault="004D6CC1" w:rsidP="004D6CC1">
            <w:pPr>
              <w:rPr>
                <w:b/>
              </w:rPr>
            </w:pPr>
            <w:r>
              <w:rPr>
                <w:b/>
              </w:rPr>
              <w:t>Date: ___________________________________________</w:t>
            </w:r>
          </w:p>
        </w:tc>
      </w:tr>
    </w:tbl>
    <w:p w14:paraId="199FDAE9" w14:textId="52D4AC1A" w:rsidR="00CB20E2" w:rsidRPr="00C41EA8" w:rsidRDefault="00CB20E2" w:rsidP="008903B4"/>
    <w:sectPr w:rsidR="00CB20E2" w:rsidRPr="00C41EA8" w:rsidSect="0099156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4881564"/>
    <w:multiLevelType w:val="hybridMultilevel"/>
    <w:tmpl w:val="994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4231"/>
    <w:multiLevelType w:val="hybridMultilevel"/>
    <w:tmpl w:val="3E44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63E9"/>
    <w:multiLevelType w:val="hybridMultilevel"/>
    <w:tmpl w:val="6A7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3B56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53681452"/>
    <w:multiLevelType w:val="hybridMultilevel"/>
    <w:tmpl w:val="9AD8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8348D"/>
    <w:multiLevelType w:val="multilevel"/>
    <w:tmpl w:val="65B0A466"/>
    <w:styleLink w:val="LFO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E0B4AAE"/>
    <w:multiLevelType w:val="hybridMultilevel"/>
    <w:tmpl w:val="8F86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6F"/>
    <w:rsid w:val="00006109"/>
    <w:rsid w:val="00022B5D"/>
    <w:rsid w:val="00024C32"/>
    <w:rsid w:val="0004198A"/>
    <w:rsid w:val="00094440"/>
    <w:rsid w:val="000C3AB4"/>
    <w:rsid w:val="000D3D19"/>
    <w:rsid w:val="00186AC3"/>
    <w:rsid w:val="001B2E5E"/>
    <w:rsid w:val="001F7AA4"/>
    <w:rsid w:val="002240DF"/>
    <w:rsid w:val="00235113"/>
    <w:rsid w:val="0027474E"/>
    <w:rsid w:val="00296395"/>
    <w:rsid w:val="002D0CF5"/>
    <w:rsid w:val="00394A13"/>
    <w:rsid w:val="003D1A5E"/>
    <w:rsid w:val="003F67BF"/>
    <w:rsid w:val="0041571C"/>
    <w:rsid w:val="00422A23"/>
    <w:rsid w:val="00447803"/>
    <w:rsid w:val="004A225C"/>
    <w:rsid w:val="004D4C76"/>
    <w:rsid w:val="004D6CC1"/>
    <w:rsid w:val="004E0A20"/>
    <w:rsid w:val="004E707A"/>
    <w:rsid w:val="005001C5"/>
    <w:rsid w:val="00525A88"/>
    <w:rsid w:val="00526256"/>
    <w:rsid w:val="00526E52"/>
    <w:rsid w:val="005806BA"/>
    <w:rsid w:val="005E7447"/>
    <w:rsid w:val="0061533A"/>
    <w:rsid w:val="006457CC"/>
    <w:rsid w:val="00657F41"/>
    <w:rsid w:val="006869F2"/>
    <w:rsid w:val="006C6C0C"/>
    <w:rsid w:val="007214B9"/>
    <w:rsid w:val="00733B87"/>
    <w:rsid w:val="007420E9"/>
    <w:rsid w:val="00770C81"/>
    <w:rsid w:val="007C4211"/>
    <w:rsid w:val="00807B09"/>
    <w:rsid w:val="008128DA"/>
    <w:rsid w:val="00814FC7"/>
    <w:rsid w:val="008903B4"/>
    <w:rsid w:val="008D6212"/>
    <w:rsid w:val="00940D22"/>
    <w:rsid w:val="009635FF"/>
    <w:rsid w:val="00986181"/>
    <w:rsid w:val="0099156F"/>
    <w:rsid w:val="009D75C6"/>
    <w:rsid w:val="00A85479"/>
    <w:rsid w:val="00AB6916"/>
    <w:rsid w:val="00AE5BFB"/>
    <w:rsid w:val="00B0441E"/>
    <w:rsid w:val="00B9352E"/>
    <w:rsid w:val="00BE41CD"/>
    <w:rsid w:val="00C03276"/>
    <w:rsid w:val="00C41EA8"/>
    <w:rsid w:val="00C521FB"/>
    <w:rsid w:val="00CA02A6"/>
    <w:rsid w:val="00CB20E2"/>
    <w:rsid w:val="00CB5B2F"/>
    <w:rsid w:val="00D234D1"/>
    <w:rsid w:val="00D37CD7"/>
    <w:rsid w:val="00DB0BF2"/>
    <w:rsid w:val="00E1540A"/>
    <w:rsid w:val="00E72238"/>
    <w:rsid w:val="00EB3B19"/>
    <w:rsid w:val="00EB4893"/>
    <w:rsid w:val="00ED0A57"/>
    <w:rsid w:val="00F77963"/>
    <w:rsid w:val="00FC70CA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0C3A0C"/>
  <w15:chartTrackingRefBased/>
  <w15:docId w15:val="{DB57F913-A703-46FC-A661-15ACFE3E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F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"/>
    <w:basedOn w:val="Normal"/>
    <w:qFormat/>
    <w:rsid w:val="00CB20E2"/>
    <w:pPr>
      <w:ind w:left="720"/>
      <w:contextualSpacing/>
    </w:pPr>
  </w:style>
  <w:style w:type="numbering" w:customStyle="1" w:styleId="LFO24">
    <w:name w:val="LFO24"/>
    <w:basedOn w:val="NoList"/>
    <w:rsid w:val="001B2E5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F998FEC5A4643B28C0D16C8CAAC77" ma:contentTypeVersion="2" ma:contentTypeDescription="Create a new document." ma:contentTypeScope="" ma:versionID="24292df09bd7ee84d96366f5269776cf">
  <xsd:schema xmlns:xsd="http://www.w3.org/2001/XMLSchema" xmlns:xs="http://www.w3.org/2001/XMLSchema" xmlns:p="http://schemas.microsoft.com/office/2006/metadata/properties" xmlns:ns2="a2d72333-1fcf-4e7c-b591-8ed4d4ad550f" targetNamespace="http://schemas.microsoft.com/office/2006/metadata/properties" ma:root="true" ma:fieldsID="f4a22208cd3c76ca8d4708e60e92e240" ns2:_="">
    <xsd:import namespace="a2d72333-1fcf-4e7c-b591-8ed4d4ad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72333-1fcf-4e7c-b591-8ed4d4ad5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002BD-4C8B-426B-879C-28A0B160F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1E341-E58F-4EF5-A041-90E77D2E31F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2d72333-1fcf-4e7c-b591-8ed4d4ad55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40003A-2D08-45F0-B0A1-FF6A9DBE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72333-1fcf-4e7c-b591-8ed4d4ad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F44FAB9A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Crowe</dc:creator>
  <cp:keywords/>
  <dc:description/>
  <cp:lastModifiedBy>Marie Crowe</cp:lastModifiedBy>
  <cp:revision>3</cp:revision>
  <cp:lastPrinted>2022-10-05T07:33:00Z</cp:lastPrinted>
  <dcterms:created xsi:type="dcterms:W3CDTF">2022-10-11T12:47:00Z</dcterms:created>
  <dcterms:modified xsi:type="dcterms:W3CDTF">2022-10-21T10:40:00Z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0x010100C61F998FEC5A4643B28C0D16C8CAAC77</vt:lpwstr>
  </property>
  <property fmtid="{D5CDD505-2E9C-101B-9397-08002B2CF9AE}" pid="3" name="MediaServiceImageTags">
    <vt:lpwstr/>
  </property>
</Properties>
</file>